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2A" w:rsidRPr="00DA25A4" w:rsidRDefault="00835F2A" w:rsidP="003933D1">
      <w:pPr>
        <w:pStyle w:val="Cuerpo"/>
        <w:spacing w:line="300" w:lineRule="exact"/>
        <w:jc w:val="right"/>
        <w:rPr>
          <w:rFonts w:ascii="Noto Sans" w:hAnsi="Noto Sans" w:cs="Times New Roman"/>
          <w:sz w:val="28"/>
          <w:szCs w:val="28"/>
          <w:lang w:val="en-GB"/>
        </w:rPr>
      </w:pPr>
      <w:r w:rsidRPr="00DA25A4">
        <w:rPr>
          <w:rFonts w:ascii="Noto Sans" w:hAnsi="Noto Sans" w:cs="Times New Roman"/>
          <w:sz w:val="28"/>
          <w:szCs w:val="28"/>
          <w:lang w:val="en-GB"/>
        </w:rPr>
        <w:t>August 2019</w:t>
      </w:r>
    </w:p>
    <w:p w:rsidR="002B2B5A" w:rsidRPr="00DA25A4" w:rsidRDefault="002B2B5A" w:rsidP="00105DE2">
      <w:pPr>
        <w:pStyle w:val="Cuerpo"/>
        <w:tabs>
          <w:tab w:val="left" w:pos="720"/>
        </w:tabs>
        <w:spacing w:line="300" w:lineRule="exact"/>
        <w:rPr>
          <w:rFonts w:ascii="Noto Sans" w:hAnsi="Noto Sans" w:cs="Times New Roman"/>
          <w:b/>
          <w:sz w:val="28"/>
          <w:szCs w:val="28"/>
          <w:lang w:val="en-GB"/>
        </w:rPr>
      </w:pPr>
    </w:p>
    <w:p w:rsidR="00835F2A" w:rsidRPr="00DA25A4" w:rsidRDefault="00835F2A" w:rsidP="00105DE2">
      <w:pPr>
        <w:pStyle w:val="Cuerpo"/>
        <w:spacing w:line="300" w:lineRule="exact"/>
        <w:jc w:val="center"/>
        <w:rPr>
          <w:rFonts w:hAnsi="Times New Roman" w:cs="Times New Roman"/>
          <w:b/>
          <w:sz w:val="28"/>
          <w:szCs w:val="28"/>
          <w:shd w:val="clear" w:color="auto" w:fill="FFFFFF"/>
          <w:lang w:val="en-GB"/>
        </w:rPr>
      </w:pPr>
      <w:r w:rsidRPr="00DA25A4">
        <w:rPr>
          <w:rFonts w:ascii="Segoe UI" w:hAnsi="Segoe UI" w:cs="Segoe UI"/>
          <w:b/>
          <w:sz w:val="28"/>
          <w:szCs w:val="28"/>
          <w:shd w:val="clear" w:color="auto" w:fill="FFFFFF"/>
          <w:lang w:val="en-GB"/>
        </w:rPr>
        <w:t>”</w:t>
      </w:r>
      <w:r w:rsidRPr="00DA25A4">
        <w:rPr>
          <w:rFonts w:ascii="Noto Sans" w:hAnsi="Noto Sans" w:cs="Noto Sans"/>
          <w:b/>
          <w:sz w:val="28"/>
          <w:szCs w:val="28"/>
          <w:shd w:val="clear" w:color="auto" w:fill="FFFFFF"/>
          <w:lang w:val="en-GB"/>
        </w:rPr>
        <w:t>For where your treasure is, there your heart will be also</w:t>
      </w:r>
      <w:r w:rsidRPr="00DA25A4">
        <w:rPr>
          <w:rFonts w:hAnsi="Times New Roman" w:cs="Times New Roman"/>
          <w:b/>
          <w:sz w:val="28"/>
          <w:szCs w:val="28"/>
          <w:shd w:val="clear" w:color="auto" w:fill="FFFFFF"/>
          <w:lang w:val="en-GB"/>
        </w:rPr>
        <w:t>"</w:t>
      </w:r>
    </w:p>
    <w:p w:rsidR="00835F2A" w:rsidRPr="00DA25A4" w:rsidRDefault="00835F2A" w:rsidP="00105DE2">
      <w:pPr>
        <w:pStyle w:val="Cuerpo"/>
        <w:spacing w:line="300" w:lineRule="exact"/>
        <w:jc w:val="center"/>
        <w:rPr>
          <w:rFonts w:ascii="Noto Sans" w:hAnsi="Noto Sans" w:cs="Noto Sans"/>
          <w:b/>
          <w:sz w:val="28"/>
          <w:szCs w:val="28"/>
          <w:lang w:val="en-GB"/>
        </w:rPr>
      </w:pPr>
      <w:r w:rsidRPr="00DA25A4">
        <w:rPr>
          <w:rFonts w:ascii="Noto Sans" w:hAnsi="Noto Sans" w:cs="Noto Sans"/>
          <w:b/>
          <w:sz w:val="28"/>
          <w:szCs w:val="28"/>
          <w:shd w:val="clear" w:color="auto" w:fill="FFFFFF"/>
          <w:lang w:val="en-GB"/>
        </w:rPr>
        <w:t>(Lk 12:34)</w:t>
      </w:r>
    </w:p>
    <w:p w:rsidR="00105DE2" w:rsidRPr="00DA25A4" w:rsidRDefault="00105DE2" w:rsidP="002B2B5A">
      <w:pPr>
        <w:ind w:firstLine="284"/>
        <w:jc w:val="center"/>
        <w:rPr>
          <w:rFonts w:ascii="Noto Sans" w:hAnsi="Noto Sans" w:cs="Times New Roman"/>
          <w:b/>
          <w:color w:val="000000"/>
          <w:kern w:val="2"/>
          <w:sz w:val="28"/>
          <w:szCs w:val="28"/>
          <w:u w:color="000000"/>
          <w:lang w:val="en-GB" w:eastAsia="de-DE" w:bidi="ar-SA"/>
        </w:rPr>
      </w:pPr>
    </w:p>
    <w:p w:rsidR="00835F2A" w:rsidRPr="00DA25A4" w:rsidRDefault="00EF28C9" w:rsidP="00105DE2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Our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"heart"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represents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what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is</w:t>
      </w:r>
      <w:r w:rsidR="00C65A15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2A102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deepest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 hidden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vital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to our life. It represents our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"treasure"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what has most value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gives us security for today and for the future.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Our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"heart" also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represents 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our values, the root of our concrete choices; it is the secret place where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what is</w:t>
      </w:r>
      <w:r w:rsidR="00C64FA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at stake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is 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the meaning of life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What truly comes first for us</w:t>
      </w:r>
      <w:r w:rsidR="00835F2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?</w:t>
      </w:r>
    </w:p>
    <w:p w:rsidR="00835F2A" w:rsidRPr="00DA25A4" w:rsidRDefault="00835F2A" w:rsidP="00105DE2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What is our "treasure", </w:t>
      </w:r>
      <w:r w:rsidR="00EF28C9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that we are ready to leave</w:t>
      </w:r>
      <w:r w:rsidR="00812A9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everything else</w:t>
      </w:r>
      <w:r w:rsidR="00EF28C9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to find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?</w:t>
      </w:r>
      <w:r w:rsidR="00C65A15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</w:p>
    <w:p w:rsidR="00835F2A" w:rsidRPr="00DA25A4" w:rsidRDefault="00835F2A" w:rsidP="00105DE2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In western </w:t>
      </w:r>
      <w:r w:rsidR="00EF28C9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style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consumer societ</w:t>
      </w:r>
      <w:r w:rsidR="00EF28C9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ies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, everything </w:t>
      </w:r>
      <w:r w:rsidR="00EF28C9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urges</w:t>
      </w:r>
      <w:r w:rsidR="00C65A15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us to accumulate material goods, to concentrate on our own needs</w:t>
      </w:r>
      <w:r w:rsidR="00EF28C9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 </w:t>
      </w:r>
      <w:r w:rsidR="002A102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not bother about t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he needs of others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It happens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for the sake</w:t>
      </w:r>
      <w:r w:rsidR="00E0632C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of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individual well-being and efficiency. Yet </w:t>
      </w:r>
      <w:r w:rsidR="00E0632C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St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Luke, </w:t>
      </w:r>
      <w:r w:rsidR="00E0632C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who wrote his Gospel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in a very different cultural context, already </w:t>
      </w:r>
      <w:r w:rsidR="00366816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quotes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these words of Jesus as a decisive and universal teaching for men and women of all times and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E0632C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all places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</w:t>
      </w:r>
    </w:p>
    <w:p w:rsidR="00105DE2" w:rsidRPr="00DA25A4" w:rsidRDefault="00105DE2" w:rsidP="00105DE2">
      <w:pPr>
        <w:jc w:val="both"/>
        <w:rPr>
          <w:rFonts w:cs="Times New Roman"/>
          <w:sz w:val="28"/>
          <w:szCs w:val="28"/>
          <w:lang w:val="en-GB"/>
        </w:rPr>
      </w:pPr>
    </w:p>
    <w:p w:rsidR="00767D15" w:rsidRPr="00DA25A4" w:rsidRDefault="00767D15" w:rsidP="00767D15">
      <w:pPr>
        <w:pStyle w:val="Cuerpo"/>
        <w:tabs>
          <w:tab w:val="left" w:pos="851"/>
        </w:tabs>
        <w:spacing w:line="300" w:lineRule="exact"/>
        <w:jc w:val="both"/>
        <w:rPr>
          <w:rFonts w:hAnsi="Times New Roman" w:cs="Times New Roman"/>
          <w:b/>
          <w:sz w:val="28"/>
          <w:szCs w:val="28"/>
          <w:shd w:val="clear" w:color="auto" w:fill="FFFFFF"/>
          <w:lang w:val="en-GB"/>
        </w:rPr>
      </w:pPr>
      <w:r w:rsidRPr="00DA25A4">
        <w:rPr>
          <w:rFonts w:ascii="Segoe UI" w:hAnsi="Segoe UI" w:cs="Segoe UI"/>
          <w:b/>
          <w:sz w:val="28"/>
          <w:szCs w:val="28"/>
          <w:shd w:val="clear" w:color="auto" w:fill="FFFFFF"/>
          <w:lang w:val="en-GB"/>
        </w:rPr>
        <w:tab/>
        <w:t>”</w:t>
      </w:r>
      <w:r w:rsidRPr="00DA25A4">
        <w:rPr>
          <w:rFonts w:ascii="Noto Sans" w:hAnsi="Noto Sans" w:cs="Noto Sans"/>
          <w:b/>
          <w:sz w:val="28"/>
          <w:szCs w:val="28"/>
          <w:shd w:val="clear" w:color="auto" w:fill="FFFFFF"/>
          <w:lang w:val="en-GB"/>
        </w:rPr>
        <w:t>For where your treasure is, there your heart will be also</w:t>
      </w:r>
      <w:r w:rsidRPr="00DA25A4">
        <w:rPr>
          <w:rFonts w:hAnsi="Times New Roman" w:cs="Times New Roman"/>
          <w:b/>
          <w:sz w:val="28"/>
          <w:szCs w:val="28"/>
          <w:shd w:val="clear" w:color="auto" w:fill="FFFFFF"/>
          <w:lang w:val="en-GB"/>
        </w:rPr>
        <w:t>"</w:t>
      </w:r>
    </w:p>
    <w:p w:rsidR="005B7854" w:rsidRPr="00DA25A4" w:rsidRDefault="005B7854" w:rsidP="006729AE">
      <w:pPr>
        <w:jc w:val="both"/>
        <w:rPr>
          <w:rFonts w:ascii="Noto Sans" w:hAnsi="Noto Sans" w:cs="Times New Roman"/>
          <w:b/>
          <w:color w:val="000000"/>
          <w:kern w:val="2"/>
          <w:sz w:val="28"/>
          <w:szCs w:val="28"/>
          <w:u w:color="000000"/>
          <w:lang w:val="en-GB" w:eastAsia="de-DE" w:bidi="ar-SA"/>
        </w:rPr>
      </w:pPr>
    </w:p>
    <w:p w:rsidR="00767D15" w:rsidRPr="00DA25A4" w:rsidRDefault="00767D15" w:rsidP="006729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Luke's Gospel strongly </w:t>
      </w:r>
      <w:r w:rsidR="00092C9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emphasises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the need for a radical, definitive and </w:t>
      </w:r>
      <w:r w:rsidR="00DA25A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characteristic choice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092C9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on the part of Jesus’ disciples.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God the Father is the true Good, who must occupy </w:t>
      </w:r>
      <w:r w:rsidR="00092C9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a Christian’s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whole heart, following the example of Jesus himself. This exclusive choice brings with it trusting abandonment to </w:t>
      </w:r>
      <w:r w:rsidR="002A102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God’s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love and the </w:t>
      </w:r>
      <w:r w:rsidR="00092C9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chance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of becoming truly "rich", because they ar</w:t>
      </w:r>
      <w:r w:rsidR="00092C9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e children of God and heirs to h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is </w:t>
      </w:r>
      <w:r w:rsidR="00092C9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k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ingdom.</w:t>
      </w:r>
    </w:p>
    <w:p w:rsidR="00767D15" w:rsidRPr="00DA25A4" w:rsidRDefault="00767D15" w:rsidP="00105DE2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It is a question of freedom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which means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not 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letting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ourselves be possessed by material goods, but 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really having control over them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</w:t>
      </w:r>
    </w:p>
    <w:p w:rsidR="00767D15" w:rsidRPr="00DA25A4" w:rsidRDefault="00767D15" w:rsidP="00585AF5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Material wealth, in fact, can occupy 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our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"heart" and generate a growing anxiety to possess</w:t>
      </w:r>
      <w:r w:rsidR="006729AE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more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which can become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real dependence. </w:t>
      </w:r>
      <w:r w:rsidR="006729AE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Instead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="006729AE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lms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giving,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to which we are exhorted in this passage of the Gospel, </w:t>
      </w:r>
      <w:proofErr w:type="gramStart"/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is</w:t>
      </w:r>
      <w:proofErr w:type="gramEnd"/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 </w:t>
      </w:r>
      <w:r w:rsidR="006729AE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matter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of justice, dictated by mercy, which lightens the "heart" and opens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us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up to fraternal equality.</w:t>
      </w:r>
    </w:p>
    <w:p w:rsidR="00767D15" w:rsidRPr="00DA25A4" w:rsidRDefault="00767D15" w:rsidP="00105DE2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Every Christian personally</w:t>
      </w:r>
      <w:r w:rsidR="0002548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 the whole community of believers</w:t>
      </w:r>
      <w:r w:rsidR="0002548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can experience true freedom through sharing 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both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material and spiritual</w:t>
      </w:r>
      <w:r w:rsidR="0002548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goods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with those who need them</w:t>
      </w:r>
      <w:r w:rsidR="00ED185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T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his is the Christian lifestyle that bears witness to </w:t>
      </w:r>
      <w:r w:rsidR="006729AE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real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trust in the Father and lays solid foundations for the civilization of love.</w:t>
      </w:r>
    </w:p>
    <w:p w:rsidR="00767D15" w:rsidRPr="00DA25A4" w:rsidRDefault="00767D15" w:rsidP="00767D15">
      <w:pPr>
        <w:pStyle w:val="Cuerpo"/>
        <w:tabs>
          <w:tab w:val="left" w:pos="851"/>
        </w:tabs>
        <w:spacing w:line="300" w:lineRule="exact"/>
        <w:jc w:val="both"/>
        <w:rPr>
          <w:rFonts w:hAnsi="Times New Roman" w:cs="Times New Roman"/>
          <w:b/>
          <w:sz w:val="28"/>
          <w:szCs w:val="28"/>
          <w:shd w:val="clear" w:color="auto" w:fill="FFFFFF"/>
          <w:lang w:val="en-GB"/>
        </w:rPr>
      </w:pPr>
      <w:r w:rsidRPr="00DA25A4">
        <w:rPr>
          <w:rFonts w:ascii="Segoe UI" w:hAnsi="Segoe UI" w:cs="Segoe UI"/>
          <w:b/>
          <w:sz w:val="28"/>
          <w:szCs w:val="28"/>
          <w:shd w:val="clear" w:color="auto" w:fill="FFFFFF"/>
          <w:lang w:val="en-GB"/>
        </w:rPr>
        <w:lastRenderedPageBreak/>
        <w:tab/>
        <w:t>”</w:t>
      </w:r>
      <w:r w:rsidRPr="00DA25A4">
        <w:rPr>
          <w:rFonts w:ascii="Noto Sans" w:hAnsi="Noto Sans" w:cs="Noto Sans"/>
          <w:b/>
          <w:sz w:val="28"/>
          <w:szCs w:val="28"/>
          <w:shd w:val="clear" w:color="auto" w:fill="FFFFFF"/>
          <w:lang w:val="en-GB"/>
        </w:rPr>
        <w:t>For where your treasure is, there your heart will be also</w:t>
      </w:r>
      <w:r w:rsidRPr="00DA25A4">
        <w:rPr>
          <w:rFonts w:hAnsi="Times New Roman" w:cs="Times New Roman"/>
          <w:b/>
          <w:sz w:val="28"/>
          <w:szCs w:val="28"/>
          <w:shd w:val="clear" w:color="auto" w:fill="FFFFFF"/>
          <w:lang w:val="en-GB"/>
        </w:rPr>
        <w:t>"</w:t>
      </w:r>
    </w:p>
    <w:p w:rsidR="00767D15" w:rsidRPr="00DA25A4" w:rsidRDefault="00767D15" w:rsidP="00767D15">
      <w:pPr>
        <w:pStyle w:val="NormalWeb"/>
        <w:shd w:val="clear" w:color="auto" w:fill="FFFFFF"/>
        <w:spacing w:before="12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To free us from the slavery of having, Chiara Lubich</w:t>
      </w:r>
      <w:r w:rsidR="00C21673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made an enlightening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suggestion: "Why does Jesus insist so much on detachment from goods, to the point of making it an indispensable condition for being able to follow him? Because the first </w:t>
      </w:r>
      <w:r w:rsidR="00C21673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treasure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of our </w:t>
      </w:r>
      <w:r w:rsidR="00DA2626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life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, </w:t>
      </w:r>
      <w:r w:rsidR="00C21673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our real wealth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is Him! </w:t>
      </w:r>
      <w:r w:rsidR="00DA2626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…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He wants us to be free, with our souls </w:t>
      </w:r>
      <w:r w:rsidR="0000753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unburdened by</w:t>
      </w:r>
      <w:r w:rsidR="00DA2626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any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attachment </w:t>
      </w:r>
      <w:r w:rsidR="0000753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or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worr</w:t>
      </w:r>
      <w:r w:rsidR="00FF7FCE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y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 so that we can truly love him with all our heart, mind and strength.</w:t>
      </w:r>
      <w:r w:rsidR="00FF7FCE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…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He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asks us to renounce our possessions </w:t>
      </w:r>
      <w:r w:rsidR="0002548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also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because he wants us to </w:t>
      </w:r>
      <w:r w:rsidR="0000753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be </w:t>
      </w:r>
      <w:r w:rsidR="0002548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open to others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.... The simplest way to "renounce" is to "give".</w:t>
      </w:r>
    </w:p>
    <w:p w:rsidR="00105DE2" w:rsidRPr="00DA25A4" w:rsidRDefault="00025484" w:rsidP="00320DF6">
      <w:pPr>
        <w:pStyle w:val="NormalWeb"/>
        <w:shd w:val="clear" w:color="auto" w:fill="FFFFFF"/>
        <w:spacing w:before="12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We can give to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God by loving Him.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We can show our love by loving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our b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rothers and sisters,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being 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ready to stake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everything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for them. Even if it 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does not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seem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so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to us, we have m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uch wealth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to share: we have 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love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in our hearts to give,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friendliness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to express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joy to communicate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W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e have time to make available, prayers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to offer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 inner riches to share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. Sometimes we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have things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: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books, clothes, vehicles, money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... 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Let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’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give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them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without too much reasoning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"But this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might be useful on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such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and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such an occasion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". Everything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can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be useful, but in the meantime,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by </w:t>
      </w:r>
      <w:r w:rsidR="006B166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giving in to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these ideas,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many attachments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creep into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our hearts and new needs are always created. No</w:t>
      </w:r>
      <w:r w:rsidR="006B166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L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et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’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try to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keep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only what </w:t>
      </w:r>
      <w:r w:rsidR="006B1661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we need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Let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’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 be careful not to lose Jesus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because of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7E2C2F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some money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we have 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set aside, </w:t>
      </w:r>
      <w:r w:rsidR="00881537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because of</w:t>
      </w:r>
      <w:r w:rsidR="00DA6EE8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something we can do without". </w:t>
      </w:r>
      <w:r w:rsidR="00105DE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vertAlign w:val="superscript"/>
          <w:lang w:val="en-GB" w:eastAsia="de-DE"/>
        </w:rPr>
        <w:footnoteReference w:id="2"/>
      </w:r>
    </w:p>
    <w:p w:rsidR="00FA3570" w:rsidRPr="00DA25A4" w:rsidRDefault="00DA6EE8" w:rsidP="00105DE2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Marisa and </w:t>
      </w:r>
      <w:proofErr w:type="spellStart"/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Agostino</w:t>
      </w:r>
      <w:proofErr w:type="spellEnd"/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, </w:t>
      </w:r>
      <w:r w:rsidR="00261B1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who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have been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married for thirty-four years, t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old us their experience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: "After eight years of marriage</w:t>
      </w:r>
      <w:r w:rsidR="00261B1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everything was going well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for us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: the house and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our jobs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were just as we wanted them</w:t>
      </w:r>
      <w:r w:rsidR="00261B1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. But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then we were asked whether we could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move from Italy to a Latin American country, to support a young Christian community.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Among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the thousand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different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voices of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concern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about an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unknown future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those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of people who told us we were crazy, we heard one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voice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in particular that gave us a great peace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It was Jesus who was saying,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"Come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follow me".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So we did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.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e found ourselves in a completely different environment from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what</w:t>
      </w:r>
      <w:r w:rsidR="00C136C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we were used to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.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Although we had much less than we had before,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we felt that </w:t>
      </w:r>
      <w:r w:rsidR="00320DF6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we received many other things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in exchange, such as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wonderful relationships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with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many people. </w:t>
      </w:r>
    </w:p>
    <w:p w:rsidR="006A4ECC" w:rsidRPr="00DA25A4" w:rsidRDefault="00DA6EE8" w:rsidP="00105DE2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Verdana" w:hAnsi="Verdana"/>
          <w:color w:val="000000"/>
          <w:sz w:val="28"/>
          <w:szCs w:val="28"/>
          <w:shd w:val="clear" w:color="auto" w:fill="FFFFFF"/>
          <w:lang w:val="en-GB"/>
        </w:rPr>
      </w:pP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The experience of </w:t>
      </w:r>
      <w:r w:rsidR="004F0FD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God’s p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rovidence was also very strong</w:t>
      </w:r>
      <w:r w:rsidR="00C136C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. O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ne evening we had organized a small party and each family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was going to bring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320DF6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typical</w:t>
      </w:r>
      <w:r w:rsidR="00A533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dishes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for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the meal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. We had just returned </w:t>
      </w:r>
      <w:r w:rsidR="00DA25A4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from Italy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with a </w:t>
      </w:r>
      <w:r w:rsidR="00320DF6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big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piece of Parmesan cheese.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We felt t</w:t>
      </w:r>
      <w:r w:rsidR="00C136C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orn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between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wanting to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share a part of it with the </w:t>
      </w:r>
      <w:r w:rsidR="00FA357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other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families and the thought that we would soon be without it again,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but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we remembered Jesus'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words,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"Give</w:t>
      </w:r>
      <w:r w:rsidR="00C136C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 it will be given to you." (Lk 6:38). We looked at each other and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said</w:t>
      </w:r>
      <w:r w:rsidR="0077523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: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we</w:t>
      </w:r>
      <w:r w:rsidR="0077523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’ve</w:t>
      </w:r>
      <w:r w:rsidR="00466ADE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left our country, our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jobs and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our relatives, and now we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are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attach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ing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ourselves to a piece of cheese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!</w:t>
      </w:r>
      <w:r w:rsidR="00466ADE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So w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e cut a </w:t>
      </w:r>
      <w:r w:rsidR="0077523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lump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of cheese and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took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it with us. Two days later the </w:t>
      </w:r>
      <w:r w:rsidR="00C136C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door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bell rang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; it was</w:t>
      </w:r>
      <w:r w:rsidR="00466ADE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lastRenderedPageBreak/>
        <w:t xml:space="preserve">a tourist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that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we didn't know, a friend of 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some friends of ours and he</w:t>
      </w:r>
      <w:r w:rsidR="00466ADE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</w:t>
      </w:r>
      <w:r w:rsidR="0077523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gave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us a package from them. </w:t>
      </w:r>
      <w:r w:rsidR="00C136CA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We opened it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and found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a big piece of Parmesan cheese. Jesus</w:t>
      </w:r>
      <w:r w:rsidR="00775230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’</w:t>
      </w:r>
      <w:r w:rsidR="003F749B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promise,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 "...a </w:t>
      </w:r>
      <w:r w:rsidR="006A4ECC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 xml:space="preserve">good measure, pressed down, shaken together, running over, will be put into your </w:t>
      </w:r>
      <w:r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  <w:t>lap" is really true".</w:t>
      </w:r>
    </w:p>
    <w:p w:rsidR="00105DE2" w:rsidRPr="00DA25A4" w:rsidRDefault="00105DE2" w:rsidP="002B2B5A">
      <w:pPr>
        <w:pStyle w:val="Normal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lang w:val="en-GB" w:eastAsia="de-DE"/>
        </w:rPr>
      </w:pPr>
    </w:p>
    <w:p w:rsidR="000420E8" w:rsidRPr="00DA25A4" w:rsidRDefault="00F45473" w:rsidP="00F45473">
      <w:pPr>
        <w:spacing w:before="120" w:line="300" w:lineRule="exact"/>
        <w:ind w:firstLine="720"/>
        <w:jc w:val="center"/>
        <w:rPr>
          <w:rFonts w:ascii="Noto Sans" w:hAnsi="Noto Sans"/>
          <w:sz w:val="28"/>
          <w:szCs w:val="28"/>
          <w:lang w:val="en-GB"/>
        </w:rPr>
      </w:pPr>
      <w:bookmarkStart w:id="0" w:name="_GoBack"/>
      <w:bookmarkEnd w:id="0"/>
      <w:r w:rsidRPr="00DA25A4">
        <w:rPr>
          <w:rFonts w:ascii="Noto Sans" w:hAnsi="Noto Sans"/>
          <w:sz w:val="28"/>
          <w:szCs w:val="28"/>
          <w:lang w:val="en-GB"/>
        </w:rPr>
        <w:t>Letizia Magri</w:t>
      </w:r>
    </w:p>
    <w:sectPr w:rsidR="000420E8" w:rsidRPr="00DA25A4" w:rsidSect="0041308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5D" w:rsidRDefault="0070075D" w:rsidP="0041308D">
      <w:r>
        <w:separator/>
      </w:r>
    </w:p>
  </w:endnote>
  <w:endnote w:type="continuationSeparator" w:id="1">
    <w:p w:rsidR="0070075D" w:rsidRDefault="0070075D" w:rsidP="0041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8" w:rsidRDefault="00102608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02608" w:rsidRDefault="00102608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41308D" w:rsidRPr="00102608" w:rsidRDefault="00102608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hyperlink r:id="rId1" w:history="1">
      <w:r w:rsidRPr="00C10CB2">
        <w:rPr>
          <w:rStyle w:val="Hyperlink"/>
          <w:rFonts w:ascii="Noto Sans" w:hAnsi="Noto Sans" w:cs="Arial"/>
          <w:bCs/>
          <w:sz w:val="16"/>
          <w:szCs w:val="16"/>
        </w:rPr>
        <w:t>operadim@focolare.org</w:t>
      </w:r>
    </w:hyperlink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Hyperlink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2" w:rsidRDefault="00B73B72" w:rsidP="00452FC3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B73B72" w:rsidRDefault="00B73B72" w:rsidP="00452FC3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41308D" w:rsidRPr="00B73B72" w:rsidRDefault="00DC0785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hyperlink r:id="rId1" w:history="1">
      <w:r w:rsidR="00102608" w:rsidRPr="00C10CB2">
        <w:rPr>
          <w:rStyle w:val="Hyperlink"/>
          <w:rFonts w:ascii="Noto Sans" w:hAnsi="Noto Sans" w:cs="Arial"/>
          <w:bCs/>
          <w:sz w:val="16"/>
          <w:szCs w:val="16"/>
        </w:rPr>
        <w:t>operadim@focolare.org</w:t>
      </w:r>
    </w:hyperlink>
    <w:r w:rsidR="004B2A97"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="004B2A97" w:rsidRPr="007967ED">
        <w:rPr>
          <w:rStyle w:val="Hyperlink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5D" w:rsidRDefault="0070075D" w:rsidP="0041308D">
      <w:r>
        <w:separator/>
      </w:r>
    </w:p>
  </w:footnote>
  <w:footnote w:type="continuationSeparator" w:id="1">
    <w:p w:rsidR="0070075D" w:rsidRDefault="0070075D" w:rsidP="0041308D">
      <w:r>
        <w:continuationSeparator/>
      </w:r>
    </w:p>
  </w:footnote>
  <w:footnote w:id="2">
    <w:p w:rsidR="00105DE2" w:rsidRPr="00DA25A4" w:rsidRDefault="00105DE2" w:rsidP="00105DE2">
      <w:pPr>
        <w:pStyle w:val="FootnoteText"/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</w:pPr>
      <w:r w:rsidRPr="004469C4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vertAlign w:val="superscript"/>
          <w:lang w:eastAsia="de-DE"/>
        </w:rPr>
        <w:footnoteRef/>
      </w:r>
      <w:r w:rsidR="00DA6EE8"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C. Lubich, </w:t>
      </w:r>
      <w:r w:rsidR="00DA6EE8"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 xml:space="preserve">Word of Life </w:t>
      </w:r>
      <w:r w:rsidR="00DA6EE8"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September 2004, in </w:t>
      </w:r>
      <w:r w:rsidR="006842BB"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idem</w:t>
      </w:r>
      <w:r w:rsidR="00DA6EE8"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, </w:t>
      </w:r>
      <w:r w:rsidR="00DA25A4" w:rsidRPr="00DA25A4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Parole di Vita</w:t>
      </w:r>
      <w:r w:rsidR="00DA25A4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 [</w:t>
      </w:r>
      <w:r w:rsidR="00DA6EE8"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Words of Life</w:t>
      </w:r>
      <w:r w:rsidR="00DA25A4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]</w:t>
      </w:r>
      <w:r w:rsidR="00DA6EE8"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 xml:space="preserve">, </w:t>
      </w:r>
      <w:r w:rsidR="00DA6EE8"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>edited by Fabio Ciardi (Works of Chiara Lubich 5; Città Nuova, Roma, 2017) pp. 729-731.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8D" w:rsidRDefault="00DE7CC7" w:rsidP="0041308D">
    <w:pPr>
      <w:pStyle w:val="Header"/>
      <w:rPr>
        <w:rFonts w:ascii="Noto Sans" w:hAnsi="Noto Sans" w:cs="Noto Sans"/>
        <w:color w:val="666666"/>
        <w:sz w:val="22"/>
        <w:szCs w:val="22"/>
        <w:lang w:bidi="ar-SA"/>
      </w:rPr>
    </w:pPr>
    <w:r w:rsidRPr="00DE7CC7">
      <w:rPr>
        <w:rFonts w:ascii="Noto Sans" w:hAnsi="Noto Sans" w:cs="Noto Sans"/>
        <w:noProof/>
        <w:color w:val="666666"/>
        <w:sz w:val="22"/>
        <w:szCs w:val="22"/>
        <w:lang w:val="en-GB" w:eastAsia="en-GB" w:bidi="ar-SA"/>
      </w:rPr>
      <w:pict>
        <v:group id="Gruppo 1" o:spid="_x0000_s4097" style="position:absolute;margin-left:-17.25pt;margin-top:-24.1pt;width:116.85pt;height:118.5pt;z-index:251659264" coordsize="14839,15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v/vgAAAAAAAACnZlY3RvckRhdGFib29sAQAAAABQZ1BzZW51bQAAAABQ&#10;Z1BzAAAAAFBnUEMAAAAATGVmdFVudEYjUmx0AAAAAAAAAAAAAAAAVG9wIFVudEYjUmx0AAAAAAAA&#10;AAAAAAAAU2NsIFVudEYjUHJjQFkAAAAAAAA4QklNA+0AAAAAABABK/++AAEAAgEr/74AAQACOEJJ&#10;TQQmAAAAAAAOAAAAAAAAAAAAAD+AAAA4QklNA/IAAAAAAAoAAP///////w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Y0AAAAAUmdodGxvbmcAAAHV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4100" type="#_x0000_t202" style="position:absolute;top:12858;width:1483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<v:textbox inset="0,0,0,0">
              <w:txbxContent>
                <w:p w:rsidR="006517A8" w:rsidRPr="00440869" w:rsidRDefault="00727A3B" w:rsidP="006517A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Noto Sans" w:eastAsia="Times New Roman" w:hAnsi="Noto Sans" w:cs="Arial"/>
                      <w:color w:val="70706E"/>
                      <w:kern w:val="0"/>
                      <w:sz w:val="18"/>
                      <w:szCs w:val="18"/>
                      <w:lang w:eastAsia="zh-CN" w:bidi="ar-SA"/>
                    </w:rPr>
                  </w:pPr>
                  <w:r>
                    <w:rPr>
                      <w:rFonts w:ascii="Noto Sans" w:eastAsia="Times New Roman" w:hAnsi="Noto Sans" w:cs="Arial"/>
                      <w:color w:val="70706E"/>
                      <w:kern w:val="0"/>
                      <w:sz w:val="18"/>
                      <w:szCs w:val="18"/>
                      <w:lang w:eastAsia="zh-CN" w:bidi="ar-SA"/>
                    </w:rPr>
                    <w:t>PAROLA DI VITA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099" type="#_x0000_t32" style="position:absolute;left:95;top:12192;width:1447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2esIAAADbAAAADwAAAGRycy9kb3ducmV2LnhtbERPTWsCMRC9F/ofwhS8FM2uFWm3RqmC&#10;0IuHVS+9jZvpZjGZLJuo6783guBtHu9zZoveWXGmLjSeFeSjDARx5XXDtYL9bj38BBEiskbrmRRc&#10;KcBi/voyw0L7C5d03sZapBAOBSowMbaFlKEy5DCMfEucuH/fOYwJdrXUHV5SuLNynGVT6bDh1GCw&#10;pZWh6rg9OQWbZn2QOU3+3sv8+GG/VktjJ6VSg7f+5xtEpD4+xQ/3r07zc7j/kg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c2esIAAADbAAAADwAAAAAAAAAAAAAA&#10;AAChAgAAZHJzL2Rvd25yZXYueG1sUEsFBgAAAAAEAAQA+QAAAJADAAAAAA==&#10;" strokecolor="#7f7f7f [1612]" strokeweight=".5pt">
            <v:shadow color="#868686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4098" type="#_x0000_t75" href="http://www.focolare.org/" style="position:absolute;left:857;width:13024;height:10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BALDAAAA2gAAAA8AAABkcnMvZG93bnJldi54bWxEj81uwjAQhO9IfQdrK/UGTqFUkGIQArVC&#10;vaDyc1/iJUkbr4PtJunb10hIHEcz841mtuhMJRpyvrSs4HmQgCDOrC45V3DYv/cnIHxA1lhZJgV/&#10;5GExf+jNMNW25S9qdiEXEcI+RQVFCHUqpc8KMugHtiaO3tk6gyFKl0vtsI1wU8lhkrxKgyXHhQJr&#10;WhWU/ex+jYLm3Fajzba85Ij1x+fL92m8Pjqlnh675RuIQF24h2/tjVYwhe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YEAsMAAADaAAAADwAAAAAAAAAAAAAAAACf&#10;AgAAZHJzL2Rvd25yZXYueG1sUEsFBgAAAAAEAAQA9wAAAI8DAAAAAA==&#10;" o:button="t" filled="t">
            <v:fill o:detectmouseclick="t"/>
            <v:imagedata r:id="rId1" o:title=""/>
            <v:path arrowok="t"/>
          </v:shape>
        </v:group>
      </w:pict>
    </w:r>
  </w:p>
  <w:p w:rsidR="0041308D" w:rsidRDefault="0041308D" w:rsidP="0041308D">
    <w:pPr>
      <w:pStyle w:val="Header"/>
      <w:rPr>
        <w:rFonts w:ascii="Noto Sans" w:hAnsi="Noto Sans" w:cs="Noto Sans"/>
        <w:color w:val="666666"/>
        <w:sz w:val="22"/>
        <w:szCs w:val="22"/>
      </w:rPr>
    </w:pPr>
  </w:p>
  <w:p w:rsidR="0041308D" w:rsidRDefault="0041308D" w:rsidP="0041308D">
    <w:pPr>
      <w:pStyle w:val="Header"/>
      <w:tabs>
        <w:tab w:val="left" w:pos="5392"/>
      </w:tabs>
      <w:rPr>
        <w:rFonts w:ascii="Noto Sans" w:hAnsi="Noto Sans" w:cs="Noto Sans"/>
        <w:color w:val="666666"/>
        <w:sz w:val="22"/>
        <w:szCs w:val="22"/>
      </w:rPr>
    </w:pPr>
    <w:r>
      <w:rPr>
        <w:rFonts w:ascii="Noto Sans" w:hAnsi="Noto Sans" w:cs="Noto Sans"/>
        <w:color w:val="666666"/>
        <w:sz w:val="22"/>
        <w:szCs w:val="22"/>
      </w:rPr>
      <w:tab/>
    </w:r>
  </w:p>
  <w:p w:rsidR="0041308D" w:rsidRDefault="0041308D" w:rsidP="0041308D">
    <w:pPr>
      <w:pStyle w:val="Header"/>
      <w:rPr>
        <w:rFonts w:ascii="Noto Sans" w:hAnsi="Noto Sans" w:cs="Noto Sans"/>
        <w:color w:val="666666"/>
        <w:sz w:val="22"/>
        <w:szCs w:val="22"/>
      </w:rPr>
    </w:pPr>
  </w:p>
  <w:p w:rsidR="0041308D" w:rsidRDefault="0041308D" w:rsidP="0041308D">
    <w:pPr>
      <w:pStyle w:val="Header"/>
      <w:rPr>
        <w:rFonts w:ascii="Noto Sans" w:hAnsi="Noto Sans" w:cs="Noto Sans"/>
        <w:color w:val="666666"/>
        <w:sz w:val="22"/>
        <w:szCs w:val="22"/>
      </w:rPr>
    </w:pPr>
  </w:p>
  <w:p w:rsidR="0041308D" w:rsidRDefault="004130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410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5473"/>
    <w:rsid w:val="0000753A"/>
    <w:rsid w:val="00014D7C"/>
    <w:rsid w:val="00025484"/>
    <w:rsid w:val="00034B15"/>
    <w:rsid w:val="000420E8"/>
    <w:rsid w:val="00065A0C"/>
    <w:rsid w:val="00070B0D"/>
    <w:rsid w:val="00077BC1"/>
    <w:rsid w:val="00092C92"/>
    <w:rsid w:val="000A033D"/>
    <w:rsid w:val="000D540C"/>
    <w:rsid w:val="000E06DF"/>
    <w:rsid w:val="000E10EF"/>
    <w:rsid w:val="000F7B79"/>
    <w:rsid w:val="00102608"/>
    <w:rsid w:val="00105DE2"/>
    <w:rsid w:val="0011714F"/>
    <w:rsid w:val="0012002C"/>
    <w:rsid w:val="0013601F"/>
    <w:rsid w:val="00140FC5"/>
    <w:rsid w:val="00172FED"/>
    <w:rsid w:val="00180B2C"/>
    <w:rsid w:val="00193353"/>
    <w:rsid w:val="001E003B"/>
    <w:rsid w:val="002118B5"/>
    <w:rsid w:val="00224914"/>
    <w:rsid w:val="00242ECA"/>
    <w:rsid w:val="00261B10"/>
    <w:rsid w:val="00262EB2"/>
    <w:rsid w:val="00266858"/>
    <w:rsid w:val="00281D2C"/>
    <w:rsid w:val="00284459"/>
    <w:rsid w:val="002A1024"/>
    <w:rsid w:val="002B03B8"/>
    <w:rsid w:val="002B2B5A"/>
    <w:rsid w:val="002C1A30"/>
    <w:rsid w:val="003051A6"/>
    <w:rsid w:val="00320DF6"/>
    <w:rsid w:val="00366816"/>
    <w:rsid w:val="00382345"/>
    <w:rsid w:val="003933D1"/>
    <w:rsid w:val="003F749B"/>
    <w:rsid w:val="0041308D"/>
    <w:rsid w:val="00437659"/>
    <w:rsid w:val="004469C4"/>
    <w:rsid w:val="00452FC3"/>
    <w:rsid w:val="0045769A"/>
    <w:rsid w:val="00466ADE"/>
    <w:rsid w:val="004B2A97"/>
    <w:rsid w:val="004C5816"/>
    <w:rsid w:val="004F0FD0"/>
    <w:rsid w:val="005261DE"/>
    <w:rsid w:val="00530956"/>
    <w:rsid w:val="00544609"/>
    <w:rsid w:val="00585AF5"/>
    <w:rsid w:val="00595032"/>
    <w:rsid w:val="005A487B"/>
    <w:rsid w:val="005B7854"/>
    <w:rsid w:val="005F08B6"/>
    <w:rsid w:val="00610467"/>
    <w:rsid w:val="00640B92"/>
    <w:rsid w:val="00642490"/>
    <w:rsid w:val="00645610"/>
    <w:rsid w:val="006517A8"/>
    <w:rsid w:val="00666FAC"/>
    <w:rsid w:val="006708C5"/>
    <w:rsid w:val="006729AE"/>
    <w:rsid w:val="006842BB"/>
    <w:rsid w:val="006868D9"/>
    <w:rsid w:val="00697E8D"/>
    <w:rsid w:val="006A0B88"/>
    <w:rsid w:val="006A4ECC"/>
    <w:rsid w:val="006A5118"/>
    <w:rsid w:val="006B1661"/>
    <w:rsid w:val="006E3DF3"/>
    <w:rsid w:val="0070075D"/>
    <w:rsid w:val="007101E9"/>
    <w:rsid w:val="00712348"/>
    <w:rsid w:val="007264D8"/>
    <w:rsid w:val="00727A3B"/>
    <w:rsid w:val="00767D15"/>
    <w:rsid w:val="00775230"/>
    <w:rsid w:val="00781B1F"/>
    <w:rsid w:val="007820C5"/>
    <w:rsid w:val="007B6D61"/>
    <w:rsid w:val="007C5181"/>
    <w:rsid w:val="007E237A"/>
    <w:rsid w:val="007E2C2F"/>
    <w:rsid w:val="007F6881"/>
    <w:rsid w:val="007F76D4"/>
    <w:rsid w:val="00812495"/>
    <w:rsid w:val="00812A92"/>
    <w:rsid w:val="00824DA8"/>
    <w:rsid w:val="00834A94"/>
    <w:rsid w:val="00835F2A"/>
    <w:rsid w:val="00846880"/>
    <w:rsid w:val="0086327E"/>
    <w:rsid w:val="0087212A"/>
    <w:rsid w:val="00880D98"/>
    <w:rsid w:val="00881537"/>
    <w:rsid w:val="008841BB"/>
    <w:rsid w:val="0094580B"/>
    <w:rsid w:val="009821BD"/>
    <w:rsid w:val="009B47A6"/>
    <w:rsid w:val="00A06F5E"/>
    <w:rsid w:val="00A34080"/>
    <w:rsid w:val="00A53302"/>
    <w:rsid w:val="00A754C8"/>
    <w:rsid w:val="00AA148A"/>
    <w:rsid w:val="00AF4BBE"/>
    <w:rsid w:val="00B6189F"/>
    <w:rsid w:val="00B6667C"/>
    <w:rsid w:val="00B73B72"/>
    <w:rsid w:val="00BA0A3F"/>
    <w:rsid w:val="00BD242C"/>
    <w:rsid w:val="00C077FE"/>
    <w:rsid w:val="00C136CA"/>
    <w:rsid w:val="00C21673"/>
    <w:rsid w:val="00C30A6C"/>
    <w:rsid w:val="00C55AFD"/>
    <w:rsid w:val="00C5681C"/>
    <w:rsid w:val="00C64FA8"/>
    <w:rsid w:val="00C65A15"/>
    <w:rsid w:val="00C76D28"/>
    <w:rsid w:val="00C8642E"/>
    <w:rsid w:val="00CF2BF4"/>
    <w:rsid w:val="00D16886"/>
    <w:rsid w:val="00D54F06"/>
    <w:rsid w:val="00D56E50"/>
    <w:rsid w:val="00D91874"/>
    <w:rsid w:val="00DA25A4"/>
    <w:rsid w:val="00DA2626"/>
    <w:rsid w:val="00DA6EE8"/>
    <w:rsid w:val="00DA7D0C"/>
    <w:rsid w:val="00DC0785"/>
    <w:rsid w:val="00DE7CC7"/>
    <w:rsid w:val="00DF7D31"/>
    <w:rsid w:val="00E0632C"/>
    <w:rsid w:val="00E736CD"/>
    <w:rsid w:val="00ED1851"/>
    <w:rsid w:val="00ED205E"/>
    <w:rsid w:val="00EF28C9"/>
    <w:rsid w:val="00F45473"/>
    <w:rsid w:val="00F538A3"/>
    <w:rsid w:val="00F57DFB"/>
    <w:rsid w:val="00F812C5"/>
    <w:rsid w:val="00FA3570"/>
    <w:rsid w:val="00FB3BF2"/>
    <w:rsid w:val="00FE127B"/>
    <w:rsid w:val="00FE552D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rsid w:val="0041308D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45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5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etizia.magri\Documents\pdv\COMMISSIONE\2019\6.giugno\Parola%20di%20V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23EF-DA2A-4B78-B12C-6A856B93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Parola di Vita.dotx</Template>
  <TotalTime>87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Magri</dc:creator>
  <cp:lastModifiedBy>fralynn</cp:lastModifiedBy>
  <cp:revision>21</cp:revision>
  <cp:lastPrinted>2019-03-20T10:30:00Z</cp:lastPrinted>
  <dcterms:created xsi:type="dcterms:W3CDTF">2019-03-26T06:16:00Z</dcterms:created>
  <dcterms:modified xsi:type="dcterms:W3CDTF">2019-07-12T15:57:00Z</dcterms:modified>
</cp:coreProperties>
</file>