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E" w:rsidRPr="00654D82" w:rsidRDefault="00BC317E" w:rsidP="00182F15">
      <w:pPr>
        <w:pStyle w:val="Nessunaspaziatura"/>
        <w:jc w:val="right"/>
        <w:rPr>
          <w:lang w:val="en-GB"/>
        </w:rPr>
      </w:pPr>
      <w:r w:rsidRPr="00654D82">
        <w:rPr>
          <w:lang w:val="en-GB"/>
        </w:rPr>
        <w:t>July 2019</w:t>
      </w:r>
    </w:p>
    <w:p w:rsidR="003933D1" w:rsidRPr="00654D82" w:rsidRDefault="00182F15" w:rsidP="00521E5B">
      <w:pPr>
        <w:pStyle w:val="Cuerpo"/>
        <w:spacing w:line="300" w:lineRule="exact"/>
        <w:ind w:right="-285"/>
        <w:jc w:val="right"/>
        <w:rPr>
          <w:rFonts w:ascii="Noto Sans" w:hAnsi="Noto Sans" w:cs="Times New Roman"/>
          <w:sz w:val="22"/>
          <w:szCs w:val="22"/>
          <w:lang w:val="en-GB"/>
        </w:rPr>
      </w:pPr>
      <w:r w:rsidRPr="00654D82">
        <w:rPr>
          <w:rFonts w:ascii="Noto Sans" w:hAnsi="Noto Sans" w:cs="Times New Roman"/>
          <w:sz w:val="22"/>
          <w:szCs w:val="22"/>
          <w:lang w:val="en-GB"/>
        </w:rPr>
        <w:t xml:space="preserve"> </w:t>
      </w:r>
    </w:p>
    <w:p w:rsidR="00F45473" w:rsidRPr="00654D82" w:rsidRDefault="00F45473" w:rsidP="00521E5B">
      <w:pPr>
        <w:pStyle w:val="Cuerpo"/>
        <w:spacing w:line="300" w:lineRule="exact"/>
        <w:ind w:right="-285"/>
        <w:jc w:val="right"/>
        <w:rPr>
          <w:rFonts w:ascii="Noto Sans" w:hAnsi="Noto Sans" w:cs="Times New Roman"/>
          <w:sz w:val="22"/>
          <w:szCs w:val="22"/>
          <w:lang w:val="en-GB"/>
        </w:rPr>
      </w:pPr>
    </w:p>
    <w:p w:rsidR="00F70AA8" w:rsidRPr="00654D82" w:rsidRDefault="00F70AA8" w:rsidP="00521E5B">
      <w:pPr>
        <w:pStyle w:val="Cuerpo"/>
        <w:tabs>
          <w:tab w:val="left" w:pos="720"/>
        </w:tabs>
        <w:spacing w:line="300" w:lineRule="exact"/>
        <w:ind w:right="-285"/>
        <w:jc w:val="center"/>
        <w:rPr>
          <w:rFonts w:ascii="Noto Sans" w:hAnsi="Noto Sans" w:cs="Times New Roman"/>
          <w:b/>
          <w:sz w:val="22"/>
          <w:szCs w:val="22"/>
          <w:lang w:val="en-GB"/>
        </w:rPr>
      </w:pPr>
      <w:r w:rsidRPr="00654D82">
        <w:rPr>
          <w:rFonts w:hAnsi="Times New Roman" w:cs="Times New Roman"/>
          <w:b/>
          <w:sz w:val="22"/>
          <w:szCs w:val="22"/>
          <w:shd w:val="clear" w:color="auto" w:fill="FFFFFF"/>
          <w:lang w:val="en-GB"/>
        </w:rPr>
        <w:t>"</w:t>
      </w:r>
      <w:r w:rsidR="008264C7" w:rsidRPr="00654D82">
        <w:rPr>
          <w:rFonts w:ascii="Noto Sans" w:hAnsi="Noto Sans"/>
          <w:b/>
          <w:sz w:val="22"/>
          <w:szCs w:val="22"/>
          <w:shd w:val="clear" w:color="auto" w:fill="FFFFFF"/>
          <w:lang w:val="en-GB"/>
        </w:rPr>
        <w:t>Freely you have received, freely give</w:t>
      </w:r>
      <w:r w:rsidRPr="00654D82">
        <w:rPr>
          <w:rFonts w:ascii="Noto Sans" w:hAnsi="Noto Sans" w:cs="Times New Roman"/>
          <w:b/>
          <w:sz w:val="22"/>
          <w:szCs w:val="22"/>
          <w:lang w:val="en-GB"/>
        </w:rPr>
        <w:t>” (Mt 10:8)</w:t>
      </w:r>
      <w:r w:rsidR="002311F2" w:rsidRPr="00654D82">
        <w:rPr>
          <w:rStyle w:val="Rimandonotaapidipagina"/>
          <w:rFonts w:ascii="Noto Sans" w:hAnsi="Noto Sans" w:cs="Times New Roman"/>
          <w:b/>
          <w:sz w:val="22"/>
          <w:szCs w:val="22"/>
          <w:lang w:val="en-GB"/>
        </w:rPr>
        <w:footnoteReference w:id="1"/>
      </w:r>
    </w:p>
    <w:p w:rsidR="002B2B5A" w:rsidRPr="00654D82" w:rsidRDefault="002B2B5A" w:rsidP="00521E5B">
      <w:pPr>
        <w:spacing w:line="300" w:lineRule="exact"/>
        <w:ind w:right="-285"/>
        <w:jc w:val="both"/>
        <w:rPr>
          <w:rFonts w:asciiTheme="majorBidi" w:hAnsiTheme="majorBidi" w:cstheme="majorBidi"/>
          <w:lang w:val="en-GB"/>
        </w:rPr>
      </w:pPr>
    </w:p>
    <w:p w:rsidR="00BC317E" w:rsidRPr="00654D82" w:rsidRDefault="00BC317E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In Matthew</w:t>
      </w:r>
      <w:r w:rsidR="00182F15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’s Gospel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, Jesus addresses th</w:t>
      </w:r>
      <w:r w:rsidR="00AF30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ese powerful words</w:t>
      </w:r>
      <w:r w:rsidR="0068538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 his followers, </w:t>
      </w:r>
      <w:r w:rsidR="00182F15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 those he has “sent out”</w:t>
      </w:r>
      <w:r w:rsidR="0068538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</w:t>
      </w:r>
    </w:p>
    <w:p w:rsidR="00BC317E" w:rsidRPr="00654D82" w:rsidRDefault="00BC317E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He </w:t>
      </w:r>
      <w:r w:rsidR="00AF30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himself had come to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 lost and suffering humanity</w:t>
      </w:r>
      <w:r w:rsidR="00AF30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, having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compassion on them.</w:t>
      </w:r>
    </w:p>
    <w:p w:rsidR="006F1AD8" w:rsidRPr="00654D82" w:rsidRDefault="00AF302D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That is why he wanted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 </w:t>
      </w:r>
      <w:r w:rsidR="00182F15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extend his work of salvation, healing and freedom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through the apostles. They </w:t>
      </w:r>
      <w:r w:rsidR="0068538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had 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gathered around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him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</w:t>
      </w:r>
      <w:r w:rsidR="00182F15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heard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his words and received a mission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purpose for their lives</w:t>
      </w:r>
      <w:r w:rsidR="00315487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 T</w:t>
      </w:r>
      <w:r w:rsidR="00F447F7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</w:t>
      </w:r>
      <w:r w:rsidR="002052F5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ey had then set out 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 bear witness to God's love for e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very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person.</w:t>
      </w:r>
    </w:p>
    <w:p w:rsidR="006F1AD8" w:rsidRPr="00654D82" w:rsidRDefault="006F1AD8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2B2B5A" w:rsidRPr="00654D82" w:rsidRDefault="006F1AD8" w:rsidP="00521E5B">
      <w:pPr>
        <w:spacing w:line="300" w:lineRule="exact"/>
        <w:ind w:right="-285"/>
        <w:jc w:val="both"/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</w:pPr>
      <w:r w:rsidRPr="00654D82">
        <w:rPr>
          <w:rFonts w:ascii="Noto Sans" w:hAnsi="Noto Sans" w:cs="Noto Sans"/>
          <w:sz w:val="16"/>
          <w:szCs w:val="16"/>
          <w:lang w:val="en-GB"/>
        </w:rPr>
        <w:tab/>
      </w:r>
      <w:r w:rsidR="008264C7" w:rsidRPr="00654D82">
        <w:rPr>
          <w:rFonts w:ascii="Noto Sans" w:hAnsi="Noto Sans" w:cs="Noto Sans"/>
          <w:b/>
          <w:sz w:val="16"/>
          <w:szCs w:val="16"/>
          <w:lang w:val="en-GB"/>
        </w:rPr>
        <w:t>"</w:t>
      </w:r>
      <w:r w:rsidR="008264C7" w:rsidRPr="00654D82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Freely you have received, freely give” </w:t>
      </w:r>
      <w:r w:rsidRPr="00654D82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:rsidR="008264C7" w:rsidRPr="00654D82" w:rsidRDefault="008264C7" w:rsidP="00521E5B">
      <w:pPr>
        <w:spacing w:line="300" w:lineRule="exact"/>
        <w:ind w:right="-285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6F1AD8" w:rsidRPr="00654D82" w:rsidRDefault="006F1AD8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But what did they get "</w:t>
      </w:r>
      <w:r w:rsidR="008264C7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freely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" </w:t>
      </w:r>
      <w:r w:rsidR="00AF30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that</w:t>
      </w:r>
      <w:r w:rsidR="00E91E4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they </w:t>
      </w:r>
      <w:r w:rsidR="0068538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ought to give back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?</w:t>
      </w:r>
    </w:p>
    <w:p w:rsidR="006F1AD8" w:rsidRPr="00654D82" w:rsidRDefault="006F1AD8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6F1AD8" w:rsidRPr="00654D82" w:rsidRDefault="002C18B2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hrough </w:t>
      </w:r>
      <w:r w:rsidR="002052F5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Jesus’s words and deeds, through the choices he made and his whole life,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 apostles 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experienced the mercy of God. Despite their weaknesses and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l</w:t>
      </w:r>
      <w:r w:rsidR="006F1AD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imitations, they received the new law of love, of mutual acceptance.</w:t>
      </w:r>
    </w:p>
    <w:p w:rsidR="00315487" w:rsidRPr="00654D82" w:rsidRDefault="006F1AD8" w:rsidP="00AF302D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Above all, they received the gift that God wants to give to all </w:t>
      </w:r>
      <w:r w:rsidR="00787A4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people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, which is</w:t>
      </w:r>
      <w:r w:rsidR="008F3C9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he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himself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 He wanted to accompany</w:t>
      </w:r>
      <w:r w:rsidR="008F3C9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them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on the </w:t>
      </w:r>
      <w:r w:rsidR="0068538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path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of life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 give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his light </w:t>
      </w:r>
      <w:r w:rsidR="00787A4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 help them 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with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their choices. The</w:t>
      </w:r>
      <w:r w:rsidR="00787A4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se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are priceless gifts, which </w:t>
      </w:r>
      <w:r w:rsidR="00787A4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go far beyond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our </w:t>
      </w:r>
      <w:r w:rsidR="00787A4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ability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315487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 re</w:t>
      </w:r>
      <w:r w:rsidR="0068538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pay</w:t>
      </w:r>
      <w:r w:rsidR="00AF30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; 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they were </w:t>
      </w:r>
      <w:r w:rsidR="00AF30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given freely</w:t>
      </w:r>
      <w:r w:rsidR="00787A4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</w:t>
      </w:r>
    </w:p>
    <w:p w:rsidR="00AF302D" w:rsidRPr="00654D82" w:rsidRDefault="00AF302D" w:rsidP="00AF302D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A308D5" w:rsidRPr="00654D82" w:rsidRDefault="00A308D5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apostles 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received these gifts </w:t>
      </w:r>
      <w:r w:rsidR="00B60899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but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B60899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they are also given t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 all Christians, so that </w:t>
      </w:r>
      <w:r w:rsidR="00AF30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they </w:t>
      </w:r>
      <w:r w:rsidR="00B60899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can</w:t>
      </w:r>
      <w:r w:rsidR="0068538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become channels of these g</w:t>
      </w:r>
      <w:r w:rsidR="00B60899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ifts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 </w:t>
      </w:r>
      <w:r w:rsidR="00B60899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 people they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meet day by day.</w:t>
      </w:r>
    </w:p>
    <w:p w:rsidR="00AF302D" w:rsidRPr="00654D82" w:rsidRDefault="00AF302D" w:rsidP="00521E5B">
      <w:pPr>
        <w:spacing w:line="300" w:lineRule="exact"/>
        <w:ind w:right="-285" w:firstLine="709"/>
        <w:jc w:val="both"/>
        <w:rPr>
          <w:rFonts w:cs="Times New Roman"/>
          <w:b/>
          <w:sz w:val="22"/>
          <w:szCs w:val="22"/>
          <w:shd w:val="clear" w:color="auto" w:fill="FFFFFF"/>
          <w:lang w:val="en-GB"/>
        </w:rPr>
      </w:pPr>
    </w:p>
    <w:p w:rsidR="006F1AD8" w:rsidRPr="00654D82" w:rsidRDefault="008264C7" w:rsidP="00521E5B">
      <w:pPr>
        <w:spacing w:line="300" w:lineRule="exact"/>
        <w:ind w:right="-285" w:firstLine="709"/>
        <w:jc w:val="both"/>
        <w:rPr>
          <w:rFonts w:ascii="Noto Sans" w:hAnsi="Noto Sans" w:cs="Times New Roman"/>
          <w:b/>
          <w:sz w:val="22"/>
          <w:szCs w:val="22"/>
          <w:lang w:val="en-GB"/>
        </w:rPr>
      </w:pPr>
      <w:r w:rsidRPr="00654D82">
        <w:rPr>
          <w:rFonts w:ascii="Noto Sans" w:hAnsi="Noto Sans"/>
          <w:b/>
          <w:sz w:val="22"/>
          <w:szCs w:val="22"/>
          <w:shd w:val="clear" w:color="auto" w:fill="FFFFFF"/>
          <w:lang w:val="en-GB"/>
        </w:rPr>
        <w:t>"Freely you have received, freely give”</w:t>
      </w:r>
      <w:r w:rsidR="006F1AD8" w:rsidRPr="00654D82">
        <w:rPr>
          <w:rFonts w:ascii="Noto Sans" w:hAnsi="Noto Sans" w:cs="Times New Roman"/>
          <w:b/>
          <w:sz w:val="22"/>
          <w:szCs w:val="22"/>
          <w:lang w:val="en-GB"/>
        </w:rPr>
        <w:t xml:space="preserve"> </w:t>
      </w:r>
    </w:p>
    <w:p w:rsidR="002B2B5A" w:rsidRPr="00654D82" w:rsidRDefault="002B2B5A" w:rsidP="00521E5B">
      <w:pPr>
        <w:spacing w:line="300" w:lineRule="exact"/>
        <w:ind w:right="-285"/>
        <w:jc w:val="both"/>
        <w:rPr>
          <w:rFonts w:asciiTheme="majorBidi" w:hAnsiTheme="majorBidi" w:cstheme="majorBidi"/>
          <w:b/>
          <w:lang w:val="en-GB"/>
        </w:rPr>
      </w:pPr>
    </w:p>
    <w:p w:rsidR="000D6129" w:rsidRPr="00654D82" w:rsidRDefault="00BE3728" w:rsidP="000B2F3D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hAnsi="Noto Sans"/>
          <w:sz w:val="22"/>
          <w:szCs w:val="22"/>
          <w:lang w:val="en-GB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In the Word of Life for October 2006 </w:t>
      </w:r>
      <w:r w:rsidR="00A308D5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Chiara Lubich wrote:</w:t>
      </w:r>
      <w:r w:rsidR="000B2F3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7C58EC" w:rsidRPr="00654D82">
        <w:rPr>
          <w:szCs w:val="22"/>
          <w:lang w:val="en-GB"/>
        </w:rPr>
        <w:tab/>
      </w:r>
      <w:r w:rsidR="000D6129" w:rsidRPr="00654D82">
        <w:rPr>
          <w:rFonts w:ascii="Noto Sans" w:hAnsi="Noto Sans"/>
          <w:sz w:val="22"/>
          <w:szCs w:val="22"/>
          <w:lang w:val="en-GB"/>
        </w:rPr>
        <w:t xml:space="preserve">“Throughout the Gospel, Jesus invites his disciples to give: to “give to the poor” (Mk </w:t>
      </w:r>
      <w:smartTag w:uri="urn:schemas-microsoft-com:office:smarttags" w:element="time">
        <w:smartTagPr>
          <w:attr w:name="Hour" w:val="10"/>
          <w:attr w:name="Minute" w:val="21"/>
        </w:smartTagPr>
        <w:r w:rsidR="000D6129" w:rsidRPr="00654D82">
          <w:rPr>
            <w:rFonts w:ascii="Noto Sans" w:hAnsi="Noto Sans"/>
            <w:sz w:val="22"/>
            <w:szCs w:val="22"/>
            <w:lang w:val="en-GB"/>
          </w:rPr>
          <w:t>10:21</w:t>
        </w:r>
      </w:smartTag>
      <w:r w:rsidR="000D6129" w:rsidRPr="00654D82">
        <w:rPr>
          <w:rFonts w:ascii="Noto Sans" w:hAnsi="Noto Sans"/>
          <w:sz w:val="22"/>
          <w:szCs w:val="22"/>
          <w:lang w:val="en-GB"/>
        </w:rPr>
        <w:t>). “Give to the one who asks of you and…</w:t>
      </w:r>
      <w:r w:rsidR="00AF302D" w:rsidRPr="00654D82">
        <w:rPr>
          <w:rFonts w:ascii="Noto Sans" w:hAnsi="Noto Sans"/>
          <w:sz w:val="22"/>
          <w:szCs w:val="22"/>
          <w:lang w:val="en-GB"/>
        </w:rPr>
        <w:t xml:space="preserve">to </w:t>
      </w:r>
      <w:r w:rsidR="000D6129" w:rsidRPr="00654D82">
        <w:rPr>
          <w:rFonts w:ascii="Noto Sans" w:hAnsi="Noto Sans"/>
          <w:sz w:val="22"/>
          <w:szCs w:val="22"/>
          <w:lang w:val="en-GB"/>
        </w:rPr>
        <w:t xml:space="preserve">one who wants to borrow” (Mt </w:t>
      </w:r>
      <w:smartTag w:uri="urn:schemas-microsoft-com:office:smarttags" w:element="time">
        <w:smartTagPr>
          <w:attr w:name="Hour" w:val="5"/>
          <w:attr w:name="Minute" w:val="42"/>
        </w:smartTagPr>
        <w:r w:rsidR="000D6129" w:rsidRPr="00654D82">
          <w:rPr>
            <w:rFonts w:ascii="Noto Sans" w:hAnsi="Noto Sans"/>
            <w:sz w:val="22"/>
            <w:szCs w:val="22"/>
            <w:lang w:val="en-GB"/>
          </w:rPr>
          <w:t>5:42</w:t>
        </w:r>
      </w:smartTag>
      <w:r w:rsidR="000D6129" w:rsidRPr="00654D82">
        <w:rPr>
          <w:rFonts w:ascii="Noto Sans" w:hAnsi="Noto Sans"/>
          <w:sz w:val="22"/>
          <w:szCs w:val="22"/>
          <w:lang w:val="en-GB"/>
        </w:rPr>
        <w:t>). “If anyone wants</w:t>
      </w:r>
      <w:r w:rsidR="00AC6FF4" w:rsidRPr="00654D82">
        <w:rPr>
          <w:rFonts w:ascii="Noto Sans" w:hAnsi="Noto Sans"/>
          <w:sz w:val="22"/>
          <w:szCs w:val="22"/>
          <w:lang w:val="en-GB"/>
        </w:rPr>
        <w:t xml:space="preserve"> </w:t>
      </w:r>
      <w:r w:rsidR="000D6129" w:rsidRPr="00654D82">
        <w:rPr>
          <w:rFonts w:ascii="Noto Sans" w:hAnsi="Noto Sans"/>
          <w:sz w:val="22"/>
          <w:szCs w:val="22"/>
          <w:lang w:val="en-GB"/>
        </w:rPr>
        <w:t xml:space="preserve">your tunic, hand them your cloak as well” (Mt </w:t>
      </w:r>
      <w:smartTag w:uri="urn:schemas-microsoft-com:office:smarttags" w:element="time">
        <w:smartTagPr>
          <w:attr w:name="Hour" w:val="5"/>
          <w:attr w:name="Minute" w:val="40"/>
        </w:smartTagPr>
        <w:r w:rsidR="000D6129" w:rsidRPr="00654D82">
          <w:rPr>
            <w:rFonts w:ascii="Noto Sans" w:hAnsi="Noto Sans"/>
            <w:sz w:val="22"/>
            <w:szCs w:val="22"/>
            <w:lang w:val="en-GB"/>
          </w:rPr>
          <w:t>5:40</w:t>
        </w:r>
      </w:smartTag>
      <w:r w:rsidR="000D6129" w:rsidRPr="00654D82">
        <w:rPr>
          <w:rFonts w:ascii="Noto Sans" w:hAnsi="Noto Sans"/>
          <w:sz w:val="22"/>
          <w:szCs w:val="22"/>
          <w:lang w:val="en-GB"/>
        </w:rPr>
        <w:t>)</w:t>
      </w:r>
      <w:r w:rsidR="007C58EC" w:rsidRPr="00654D82">
        <w:rPr>
          <w:rFonts w:ascii="Noto Sans" w:hAnsi="Noto Sans"/>
          <w:sz w:val="22"/>
          <w:szCs w:val="22"/>
          <w:lang w:val="en-GB"/>
        </w:rPr>
        <w:t xml:space="preserve">; </w:t>
      </w:r>
      <w:r w:rsidR="00AC6FF4" w:rsidRPr="00654D82">
        <w:rPr>
          <w:rFonts w:ascii="Noto Sans" w:hAnsi="Noto Sans"/>
          <w:sz w:val="22"/>
          <w:szCs w:val="22"/>
          <w:lang w:val="en-GB"/>
        </w:rPr>
        <w:t>giving</w:t>
      </w:r>
      <w:r w:rsidR="007C58EC" w:rsidRPr="00654D82">
        <w:rPr>
          <w:rFonts w:ascii="Noto Sans" w:hAnsi="Noto Sans"/>
          <w:sz w:val="22"/>
          <w:szCs w:val="22"/>
          <w:lang w:val="en-GB"/>
        </w:rPr>
        <w:t xml:space="preserve"> </w:t>
      </w:r>
      <w:r w:rsidR="00D76EAB" w:rsidRPr="00654D82">
        <w:rPr>
          <w:rFonts w:ascii="Noto Sans" w:hAnsi="Noto Sans"/>
          <w:sz w:val="22"/>
          <w:szCs w:val="22"/>
          <w:lang w:val="en-GB"/>
        </w:rPr>
        <w:t>freely</w:t>
      </w:r>
      <w:r w:rsidR="000D6129" w:rsidRPr="00654D82">
        <w:rPr>
          <w:rFonts w:ascii="Noto Sans" w:hAnsi="Noto Sans"/>
          <w:sz w:val="22"/>
          <w:szCs w:val="22"/>
          <w:lang w:val="en-GB"/>
        </w:rPr>
        <w:t xml:space="preserve">. Jesus was the first to </w:t>
      </w:r>
      <w:r w:rsidR="00AC6FF4" w:rsidRPr="00654D82">
        <w:rPr>
          <w:rFonts w:ascii="Noto Sans" w:hAnsi="Noto Sans"/>
          <w:sz w:val="22"/>
          <w:szCs w:val="22"/>
          <w:lang w:val="en-GB"/>
        </w:rPr>
        <w:t>do this by</w:t>
      </w:r>
      <w:r w:rsidR="00AF302D" w:rsidRPr="00654D82">
        <w:rPr>
          <w:rFonts w:ascii="Noto Sans" w:hAnsi="Noto Sans"/>
          <w:sz w:val="22"/>
          <w:szCs w:val="22"/>
          <w:lang w:val="en-GB"/>
        </w:rPr>
        <w:t xml:space="preserve"> restoring </w:t>
      </w:r>
      <w:r w:rsidR="00AC6FF4" w:rsidRPr="00654D82">
        <w:rPr>
          <w:rFonts w:ascii="Noto Sans" w:hAnsi="Noto Sans"/>
          <w:sz w:val="22"/>
          <w:szCs w:val="22"/>
          <w:lang w:val="en-GB"/>
        </w:rPr>
        <w:t xml:space="preserve">the sick to </w:t>
      </w:r>
      <w:r w:rsidR="00AF302D" w:rsidRPr="00654D82">
        <w:rPr>
          <w:rFonts w:ascii="Noto Sans" w:hAnsi="Noto Sans"/>
          <w:sz w:val="22"/>
          <w:szCs w:val="22"/>
          <w:lang w:val="en-GB"/>
        </w:rPr>
        <w:t>health, forgiving sinners and giving</w:t>
      </w:r>
      <w:r w:rsidR="000D6129" w:rsidRPr="00654D82">
        <w:rPr>
          <w:rFonts w:ascii="Noto Sans" w:hAnsi="Noto Sans"/>
          <w:sz w:val="22"/>
          <w:szCs w:val="22"/>
          <w:lang w:val="en-GB"/>
        </w:rPr>
        <w:t xml:space="preserve"> </w:t>
      </w:r>
      <w:r w:rsidR="007C58EC" w:rsidRPr="00654D82">
        <w:rPr>
          <w:rFonts w:ascii="Noto Sans" w:hAnsi="Noto Sans"/>
          <w:sz w:val="22"/>
          <w:szCs w:val="22"/>
          <w:lang w:val="en-GB"/>
        </w:rPr>
        <w:t xml:space="preserve">his life for us all. </w:t>
      </w:r>
    </w:p>
    <w:p w:rsidR="00C62BCA" w:rsidRPr="00654D82" w:rsidRDefault="007C58EC" w:rsidP="000D6129">
      <w:pPr>
        <w:ind w:firstLine="709"/>
        <w:jc w:val="both"/>
        <w:rPr>
          <w:rFonts w:ascii="Noto Sans" w:hAnsi="Noto Sans"/>
          <w:sz w:val="22"/>
          <w:szCs w:val="22"/>
          <w:lang w:val="en-GB"/>
        </w:rPr>
      </w:pPr>
      <w:r w:rsidRPr="00654D82">
        <w:rPr>
          <w:rFonts w:ascii="Noto Sans" w:hAnsi="Noto Sans"/>
          <w:sz w:val="22"/>
          <w:szCs w:val="22"/>
          <w:lang w:val="en-GB"/>
        </w:rPr>
        <w:t xml:space="preserve">To counteract our instinct to hoard, Jesus </w:t>
      </w:r>
      <w:r w:rsidR="00C62BCA" w:rsidRPr="00654D82">
        <w:rPr>
          <w:rFonts w:ascii="Noto Sans" w:hAnsi="Noto Sans"/>
          <w:sz w:val="22"/>
          <w:szCs w:val="22"/>
          <w:lang w:val="en-GB"/>
        </w:rPr>
        <w:t>calls for</w:t>
      </w:r>
      <w:r w:rsidRPr="00654D82">
        <w:rPr>
          <w:rFonts w:ascii="Noto Sans" w:hAnsi="Noto Sans"/>
          <w:sz w:val="22"/>
          <w:szCs w:val="22"/>
          <w:lang w:val="en-GB"/>
        </w:rPr>
        <w:t xml:space="preserve"> generosity; </w:t>
      </w:r>
      <w:r w:rsidR="00C62BCA" w:rsidRPr="00654D82">
        <w:rPr>
          <w:rFonts w:ascii="Noto Sans" w:hAnsi="Noto Sans"/>
          <w:sz w:val="22"/>
          <w:szCs w:val="22"/>
          <w:lang w:val="en-GB"/>
        </w:rPr>
        <w:t xml:space="preserve">to overcome </w:t>
      </w:r>
      <w:r w:rsidRPr="00654D82">
        <w:rPr>
          <w:rFonts w:ascii="Noto Sans" w:hAnsi="Noto Sans"/>
          <w:sz w:val="22"/>
          <w:szCs w:val="22"/>
          <w:lang w:val="en-GB"/>
        </w:rPr>
        <w:t>our inclination to worry about our own needs</w:t>
      </w:r>
      <w:r w:rsidR="00AC6FF4" w:rsidRPr="00654D82">
        <w:rPr>
          <w:rFonts w:ascii="Noto Sans" w:hAnsi="Noto Sans"/>
          <w:sz w:val="22"/>
          <w:szCs w:val="22"/>
          <w:lang w:val="en-GB"/>
        </w:rPr>
        <w:t>,</w:t>
      </w:r>
      <w:r w:rsidRPr="00654D82">
        <w:rPr>
          <w:rFonts w:ascii="Noto Sans" w:hAnsi="Noto Sans"/>
          <w:sz w:val="22"/>
          <w:szCs w:val="22"/>
          <w:lang w:val="en-GB"/>
        </w:rPr>
        <w:t xml:space="preserve"> he shift</w:t>
      </w:r>
      <w:r w:rsidR="00733443" w:rsidRPr="00654D82">
        <w:rPr>
          <w:rFonts w:ascii="Noto Sans" w:hAnsi="Noto Sans"/>
          <w:sz w:val="22"/>
          <w:szCs w:val="22"/>
          <w:lang w:val="en-GB"/>
        </w:rPr>
        <w:t>s</w:t>
      </w:r>
      <w:r w:rsidRPr="00654D82">
        <w:rPr>
          <w:rFonts w:ascii="Noto Sans" w:hAnsi="Noto Sans"/>
          <w:sz w:val="22"/>
          <w:szCs w:val="22"/>
          <w:lang w:val="en-GB"/>
        </w:rPr>
        <w:t xml:space="preserve"> the focus to our </w:t>
      </w:r>
      <w:r w:rsidR="00654D82" w:rsidRPr="00654D82">
        <w:rPr>
          <w:rFonts w:ascii="Noto Sans" w:hAnsi="Noto Sans"/>
          <w:sz w:val="22"/>
          <w:szCs w:val="22"/>
          <w:lang w:val="en-GB"/>
        </w:rPr>
        <w:t>neighbours</w:t>
      </w:r>
      <w:r w:rsidRPr="00654D82">
        <w:rPr>
          <w:rFonts w:ascii="Noto Sans" w:hAnsi="Noto Sans"/>
          <w:sz w:val="22"/>
          <w:szCs w:val="22"/>
          <w:lang w:val="en-GB"/>
        </w:rPr>
        <w:t>, and in place of the culture of having he put</w:t>
      </w:r>
      <w:r w:rsidR="00733443" w:rsidRPr="00654D82">
        <w:rPr>
          <w:rFonts w:ascii="Noto Sans" w:hAnsi="Noto Sans"/>
          <w:sz w:val="22"/>
          <w:szCs w:val="22"/>
          <w:lang w:val="en-GB"/>
        </w:rPr>
        <w:t>s</w:t>
      </w:r>
      <w:r w:rsidRPr="00654D82">
        <w:rPr>
          <w:rFonts w:ascii="Noto Sans" w:hAnsi="Noto Sans"/>
          <w:sz w:val="22"/>
          <w:szCs w:val="22"/>
          <w:lang w:val="en-GB"/>
        </w:rPr>
        <w:t xml:space="preserve"> the culture of giving.</w:t>
      </w:r>
    </w:p>
    <w:p w:rsidR="002F3F99" w:rsidRPr="00654D82" w:rsidRDefault="00C62BCA" w:rsidP="002F3F99">
      <w:pPr>
        <w:ind w:firstLine="709"/>
        <w:jc w:val="both"/>
        <w:rPr>
          <w:rFonts w:ascii="Noto Sans" w:hAnsi="Noto Sans"/>
          <w:sz w:val="22"/>
          <w:szCs w:val="22"/>
          <w:lang w:val="en-GB"/>
        </w:rPr>
      </w:pPr>
      <w:r w:rsidRPr="00654D82">
        <w:rPr>
          <w:rFonts w:ascii="Noto Sans" w:hAnsi="Noto Sans"/>
          <w:sz w:val="22"/>
          <w:szCs w:val="22"/>
          <w:lang w:val="en-GB"/>
        </w:rPr>
        <w:t>This month’s Word of Life can help us rediscover the value of everything we do</w:t>
      </w:r>
      <w:r w:rsidR="00733443" w:rsidRPr="00654D82">
        <w:rPr>
          <w:rFonts w:ascii="Noto Sans" w:hAnsi="Noto Sans"/>
          <w:sz w:val="22"/>
          <w:szCs w:val="22"/>
          <w:lang w:val="en-GB"/>
        </w:rPr>
        <w:t>. This might be</w:t>
      </w:r>
      <w:r w:rsidRPr="00654D82">
        <w:rPr>
          <w:rFonts w:ascii="Noto Sans" w:hAnsi="Noto Sans"/>
          <w:sz w:val="22"/>
          <w:szCs w:val="22"/>
          <w:lang w:val="en-GB"/>
        </w:rPr>
        <w:t xml:space="preserve"> housework</w:t>
      </w:r>
      <w:r w:rsidR="00733443" w:rsidRPr="00654D82">
        <w:rPr>
          <w:rFonts w:ascii="Noto Sans" w:hAnsi="Noto Sans"/>
          <w:sz w:val="22"/>
          <w:szCs w:val="22"/>
          <w:lang w:val="en-GB"/>
        </w:rPr>
        <w:t>, factory work</w:t>
      </w:r>
      <w:r w:rsidR="00B60899" w:rsidRPr="00654D82">
        <w:rPr>
          <w:rFonts w:ascii="Noto Sans" w:hAnsi="Noto Sans"/>
          <w:sz w:val="22"/>
          <w:szCs w:val="22"/>
          <w:lang w:val="en-GB"/>
        </w:rPr>
        <w:t xml:space="preserve"> or farming. It might be</w:t>
      </w:r>
      <w:r w:rsidR="00733443" w:rsidRPr="00654D82">
        <w:rPr>
          <w:rFonts w:ascii="Noto Sans" w:hAnsi="Noto Sans"/>
          <w:sz w:val="22"/>
          <w:szCs w:val="22"/>
          <w:lang w:val="en-GB"/>
        </w:rPr>
        <w:t xml:space="preserve"> office administration or</w:t>
      </w:r>
      <w:r w:rsidRPr="00654D82">
        <w:rPr>
          <w:rFonts w:ascii="Noto Sans" w:hAnsi="Noto Sans"/>
          <w:sz w:val="22"/>
          <w:szCs w:val="22"/>
          <w:lang w:val="en-GB"/>
        </w:rPr>
        <w:t xml:space="preserve"> </w:t>
      </w:r>
      <w:r w:rsidR="00733443" w:rsidRPr="00654D82">
        <w:rPr>
          <w:rFonts w:ascii="Noto Sans" w:hAnsi="Noto Sans"/>
          <w:sz w:val="22"/>
          <w:szCs w:val="22"/>
          <w:lang w:val="en-GB"/>
        </w:rPr>
        <w:t xml:space="preserve">school </w:t>
      </w:r>
      <w:r w:rsidRPr="00654D82">
        <w:rPr>
          <w:rFonts w:ascii="Noto Sans" w:hAnsi="Noto Sans"/>
          <w:sz w:val="22"/>
          <w:szCs w:val="22"/>
          <w:lang w:val="en-GB"/>
        </w:rPr>
        <w:t>homework</w:t>
      </w:r>
      <w:r w:rsidR="00733443" w:rsidRPr="00654D82">
        <w:rPr>
          <w:rFonts w:ascii="Noto Sans" w:hAnsi="Noto Sans"/>
          <w:sz w:val="22"/>
          <w:szCs w:val="22"/>
          <w:lang w:val="en-GB"/>
        </w:rPr>
        <w:t xml:space="preserve">, </w:t>
      </w:r>
      <w:r w:rsidRPr="00654D82">
        <w:rPr>
          <w:rFonts w:ascii="Noto Sans" w:hAnsi="Noto Sans"/>
          <w:sz w:val="22"/>
          <w:szCs w:val="22"/>
          <w:lang w:val="en-GB"/>
        </w:rPr>
        <w:t xml:space="preserve">as well as our civic, political, and religious duties. Everything can be transformed into attentive and thoughtful service </w:t>
      </w:r>
      <w:r w:rsidR="00AC6FF4" w:rsidRPr="00654D82">
        <w:rPr>
          <w:rFonts w:ascii="Noto Sans" w:hAnsi="Noto Sans"/>
          <w:sz w:val="22"/>
          <w:szCs w:val="22"/>
          <w:lang w:val="en-GB"/>
        </w:rPr>
        <w:t xml:space="preserve">to </w:t>
      </w:r>
      <w:r w:rsidRPr="00654D82">
        <w:rPr>
          <w:rFonts w:ascii="Noto Sans" w:hAnsi="Noto Sans"/>
          <w:sz w:val="22"/>
          <w:szCs w:val="22"/>
          <w:lang w:val="en-GB"/>
        </w:rPr>
        <w:t>others.</w:t>
      </w:r>
      <w:r w:rsidR="002F3F99" w:rsidRPr="00654D82">
        <w:rPr>
          <w:rFonts w:eastAsia="Times New Roman" w:cs="Times New Roman"/>
          <w:kern w:val="0"/>
          <w:szCs w:val="22"/>
          <w:lang w:val="en-GB" w:eastAsia="it-IT" w:bidi="ar-SA"/>
        </w:rPr>
        <w:t xml:space="preserve"> </w:t>
      </w:r>
      <w:r w:rsidR="002F3F99" w:rsidRPr="00654D82">
        <w:rPr>
          <w:rFonts w:ascii="Noto Sans" w:hAnsi="Noto Sans"/>
          <w:sz w:val="22"/>
          <w:szCs w:val="22"/>
          <w:lang w:val="en-GB"/>
        </w:rPr>
        <w:t>Love will help us see what other people need, and love will show us how to respond creatively and generously.</w:t>
      </w:r>
    </w:p>
    <w:p w:rsidR="002B2B5A" w:rsidRPr="00654D82" w:rsidRDefault="002F3F99" w:rsidP="00962474">
      <w:pPr>
        <w:ind w:firstLine="709"/>
        <w:jc w:val="both"/>
        <w:rPr>
          <w:rFonts w:ascii="Noto Sans" w:hAnsi="Noto Sans" w:cs="Times New Roman"/>
          <w:sz w:val="22"/>
          <w:szCs w:val="22"/>
          <w:lang w:val="en-GB"/>
        </w:rPr>
      </w:pPr>
      <w:r w:rsidRPr="00654D82">
        <w:rPr>
          <w:rFonts w:ascii="Noto Sans" w:hAnsi="Noto Sans"/>
          <w:sz w:val="22"/>
          <w:szCs w:val="22"/>
          <w:lang w:val="en-GB"/>
        </w:rPr>
        <w:t xml:space="preserve">What will </w:t>
      </w:r>
      <w:r w:rsidR="00733443" w:rsidRPr="00654D82">
        <w:rPr>
          <w:rFonts w:ascii="Noto Sans" w:hAnsi="Noto Sans"/>
          <w:sz w:val="22"/>
          <w:szCs w:val="22"/>
          <w:lang w:val="en-GB"/>
        </w:rPr>
        <w:t>be the outcome</w:t>
      </w:r>
      <w:r w:rsidRPr="00654D82">
        <w:rPr>
          <w:rFonts w:ascii="Noto Sans" w:hAnsi="Noto Sans"/>
          <w:sz w:val="22"/>
          <w:szCs w:val="22"/>
          <w:lang w:val="en-GB"/>
        </w:rPr>
        <w:t xml:space="preserve">? Gifts will circulate, </w:t>
      </w:r>
      <w:r w:rsidR="00733443" w:rsidRPr="00654D82">
        <w:rPr>
          <w:rFonts w:ascii="Noto Sans" w:hAnsi="Noto Sans"/>
          <w:sz w:val="22"/>
          <w:szCs w:val="22"/>
          <w:lang w:val="en-GB"/>
        </w:rPr>
        <w:t>because love generates more love</w:t>
      </w:r>
      <w:r w:rsidRPr="00654D82">
        <w:rPr>
          <w:rFonts w:ascii="Noto Sans" w:hAnsi="Noto Sans"/>
          <w:sz w:val="22"/>
          <w:szCs w:val="22"/>
          <w:lang w:val="en-GB"/>
        </w:rPr>
        <w:t xml:space="preserve">. Joy will </w:t>
      </w:r>
      <w:r w:rsidRPr="00654D82">
        <w:rPr>
          <w:rFonts w:ascii="Noto Sans" w:hAnsi="Noto Sans"/>
          <w:sz w:val="22"/>
          <w:szCs w:val="22"/>
          <w:lang w:val="en-GB"/>
        </w:rPr>
        <w:lastRenderedPageBreak/>
        <w:t>be multiplied since</w:t>
      </w:r>
      <w:r w:rsidR="00962474" w:rsidRPr="00654D82">
        <w:rPr>
          <w:rFonts w:ascii="Noto Sans" w:hAnsi="Noto Sans"/>
          <w:sz w:val="22"/>
          <w:szCs w:val="22"/>
          <w:lang w:val="en-GB"/>
        </w:rPr>
        <w:t>,</w:t>
      </w:r>
      <w:r w:rsidRPr="00654D82">
        <w:rPr>
          <w:rFonts w:ascii="Noto Sans" w:hAnsi="Noto Sans"/>
          <w:sz w:val="22"/>
          <w:szCs w:val="22"/>
          <w:lang w:val="en-GB"/>
        </w:rPr>
        <w:t xml:space="preserve"> </w:t>
      </w:r>
      <w:r w:rsidR="00962474" w:rsidRPr="00654D82">
        <w:rPr>
          <w:rFonts w:ascii="Noto Sans" w:hAnsi="Noto Sans"/>
          <w:sz w:val="22"/>
          <w:szCs w:val="22"/>
          <w:lang w:val="en-GB"/>
        </w:rPr>
        <w:t>“</w:t>
      </w:r>
      <w:r w:rsidR="002B7554" w:rsidRPr="00654D82">
        <w:rPr>
          <w:rFonts w:ascii="Noto Sans" w:hAnsi="Noto Sans"/>
          <w:sz w:val="22"/>
          <w:szCs w:val="22"/>
          <w:lang w:val="en-GB"/>
        </w:rPr>
        <w:t>I</w:t>
      </w:r>
      <w:r w:rsidR="002B7554" w:rsidRPr="00654D82">
        <w:rPr>
          <w:rFonts w:ascii="Noto Sans" w:hAnsi="Noto Sans" w:cs="Times New Roman"/>
          <w:color w:val="000000"/>
          <w:sz w:val="22"/>
          <w:szCs w:val="22"/>
          <w:shd w:val="clear" w:color="auto" w:fill="FFFFFF"/>
          <w:lang w:val="en-GB"/>
        </w:rPr>
        <w:t>t is more blessed to give than to receive</w:t>
      </w:r>
      <w:r w:rsidR="00411331" w:rsidRPr="00654D82">
        <w:rPr>
          <w:rFonts w:ascii="Noto Sans" w:hAnsi="Noto Sans" w:cs="Times New Roman"/>
          <w:sz w:val="22"/>
          <w:szCs w:val="22"/>
          <w:lang w:val="en-GB"/>
        </w:rPr>
        <w:t>" (Act</w:t>
      </w:r>
      <w:r w:rsidR="0068538F" w:rsidRPr="00654D82">
        <w:rPr>
          <w:rFonts w:ascii="Noto Sans" w:hAnsi="Noto Sans" w:cs="Times New Roman"/>
          <w:sz w:val="22"/>
          <w:szCs w:val="22"/>
          <w:lang w:val="en-GB"/>
        </w:rPr>
        <w:t xml:space="preserve">s </w:t>
      </w:r>
      <w:r w:rsidR="00962474" w:rsidRPr="00654D82">
        <w:rPr>
          <w:rFonts w:ascii="Noto Sans" w:hAnsi="Noto Sans" w:cs="Times New Roman"/>
          <w:sz w:val="22"/>
          <w:szCs w:val="22"/>
          <w:lang w:val="en-GB"/>
        </w:rPr>
        <w:t>20:35) "</w:t>
      </w:r>
      <w:r w:rsidR="002B2B5A" w:rsidRPr="00654D82">
        <w:rPr>
          <w:rFonts w:ascii="Noto Sans" w:hAnsi="Noto Sans"/>
          <w:kern w:val="2"/>
          <w:sz w:val="22"/>
          <w:szCs w:val="22"/>
          <w:u w:color="000000"/>
          <w:vertAlign w:val="superscript"/>
          <w:lang w:val="en-GB" w:eastAsia="de-DE"/>
        </w:rPr>
        <w:footnoteReference w:id="2"/>
      </w:r>
      <w:r w:rsidR="00604BAA" w:rsidRPr="00654D82">
        <w:rPr>
          <w:rFonts w:ascii="Noto Sans" w:hAnsi="Noto Sans"/>
          <w:kern w:val="2"/>
          <w:sz w:val="22"/>
          <w:szCs w:val="22"/>
          <w:u w:color="000000"/>
          <w:lang w:val="en-GB" w:eastAsia="de-DE"/>
        </w:rPr>
        <w:t>.</w:t>
      </w:r>
    </w:p>
    <w:p w:rsidR="007C58EC" w:rsidRPr="00654D82" w:rsidRDefault="007C58EC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2B7554" w:rsidRPr="00654D82" w:rsidRDefault="002F3F99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This is exactly what happened to 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Vergence, a little girl from Congo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 She said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"On my way to school, I was really hungry. </w:t>
      </w:r>
      <w:r w:rsidR="00D730E1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Then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I met my uncle who gave me money to buy a sandwich, but a little f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urther on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I saw a very poor man.</w:t>
      </w:r>
      <w:r w:rsidR="004A26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At once 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 thought of giving him the money. My friend, who was with me, 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said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not to do it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 that I should 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think of myself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But I 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thought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: I will find food tomorrow, but </w:t>
      </w:r>
      <w:r w:rsidR="004A26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will 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he? So I gave him </w:t>
      </w:r>
      <w:r w:rsidR="00D730E1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my sandwich money</w:t>
      </w:r>
      <w:r w:rsidR="002B755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 I felt 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very happy</w:t>
      </w:r>
      <w:r w:rsidR="0096247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.”</w:t>
      </w:r>
    </w:p>
    <w:p w:rsidR="00962474" w:rsidRPr="00654D82" w:rsidRDefault="00962474" w:rsidP="006F1AD8">
      <w:pPr>
        <w:ind w:right="-284" w:firstLine="709"/>
        <w:jc w:val="both"/>
        <w:rPr>
          <w:rFonts w:cs="Times New Roman"/>
          <w:b/>
          <w:sz w:val="22"/>
          <w:szCs w:val="22"/>
          <w:shd w:val="clear" w:color="auto" w:fill="FFFFFF"/>
          <w:lang w:val="en-GB"/>
        </w:rPr>
      </w:pPr>
    </w:p>
    <w:p w:rsidR="006F1AD8" w:rsidRPr="00654D82" w:rsidRDefault="008264C7" w:rsidP="006F1AD8">
      <w:pPr>
        <w:ind w:right="-284" w:firstLine="709"/>
        <w:jc w:val="both"/>
        <w:rPr>
          <w:rFonts w:ascii="Noto Sans" w:hAnsi="Noto Sans" w:cs="Times New Roman"/>
          <w:b/>
          <w:sz w:val="22"/>
          <w:szCs w:val="22"/>
          <w:lang w:val="en-GB"/>
        </w:rPr>
      </w:pPr>
      <w:r w:rsidRPr="00654D82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"Freely you have received, freely give” </w:t>
      </w:r>
      <w:r w:rsidR="006F1AD8" w:rsidRPr="00654D82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:rsidR="00962474" w:rsidRPr="00654D82" w:rsidRDefault="00962474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174E48" w:rsidRPr="00654D82" w:rsidRDefault="00174E48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 logic of Jesus and of the Gospel is</w:t>
      </w:r>
      <w:r w:rsidR="0096247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that we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always receive in order to share</w:t>
      </w:r>
      <w:r w:rsidR="00D730E1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we should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never </w:t>
      </w:r>
      <w:r w:rsidR="00D730E1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hoard things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 He also asks us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 recognize what we have </w:t>
      </w:r>
      <w:r w:rsidR="00D76EA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been given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: </w:t>
      </w:r>
      <w:r w:rsidR="00AC6FF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our </w:t>
      </w:r>
      <w:r w:rsidR="00D730E1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energy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, talents, skills</w:t>
      </w:r>
      <w:r w:rsidR="00962474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material goods, and put them at the service of others.</w:t>
      </w:r>
    </w:p>
    <w:p w:rsidR="00174E48" w:rsidRPr="00654D82" w:rsidRDefault="00174E48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872F11" w:rsidRPr="00654D82" w:rsidRDefault="00872F11" w:rsidP="00872F11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According to the economist Luigino Bruni</w:t>
      </w:r>
      <w:r w:rsidR="000B2F3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vertAlign w:val="superscript"/>
          <w:lang w:val="en-GB" w:eastAsia="de-DE"/>
        </w:rPr>
        <w:footnoteReference w:id="3"/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giving </w:t>
      </w:r>
      <w:r w:rsidR="009C1A9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or doing something </w:t>
      </w:r>
      <w:r w:rsidR="008264C7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freely, gratuitously,</w:t>
      </w:r>
      <w:r w:rsidRPr="00654D82">
        <w:rPr>
          <w:rFonts w:ascii="Noto Sans" w:eastAsia="Arial Unicode MS" w:hAnsi="Noto Sans"/>
          <w:i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8264C7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(</w:t>
      </w:r>
      <w:r w:rsidRPr="00654D82">
        <w:rPr>
          <w:rFonts w:ascii="Noto Sans" w:eastAsia="Arial Unicode MS" w:hAnsi="Noto Sans"/>
          <w:i/>
          <w:color w:val="000000"/>
          <w:kern w:val="2"/>
          <w:sz w:val="22"/>
          <w:szCs w:val="22"/>
          <w:u w:color="000000"/>
          <w:lang w:val="en-GB" w:eastAsia="de-DE"/>
        </w:rPr>
        <w:t xml:space="preserve">gratuita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in Italian) is</w:t>
      </w:r>
      <w:r w:rsidRPr="00654D82">
        <w:rPr>
          <w:rFonts w:ascii="Noto Sans" w:eastAsia="Arial Unicode MS" w:hAnsi="Noto Sans"/>
          <w:i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an attitude, a dimension, that can be part of anything we do</w:t>
      </w:r>
      <w:r w:rsidR="009C1A9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: in the family, in society, in business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It goes far beyond the idea of something being “free, gratis and for nothing”, </w:t>
      </w:r>
      <w:r w:rsidR="0098442C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as we sometimes say. It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is in fact the opposite! This deeper </w:t>
      </w:r>
      <w:r w:rsidR="0098442C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dimension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of giving</w:t>
      </w:r>
      <w:r w:rsidR="009C1A9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or doing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(</w:t>
      </w:r>
      <w:r w:rsidRPr="00654D82">
        <w:rPr>
          <w:rFonts w:ascii="Noto Sans" w:eastAsia="Arial Unicode MS" w:hAnsi="Noto Sans"/>
          <w:i/>
          <w:color w:val="000000"/>
          <w:kern w:val="2"/>
          <w:sz w:val="22"/>
          <w:szCs w:val="22"/>
          <w:u w:color="000000"/>
          <w:lang w:val="en-GB" w:eastAsia="de-DE"/>
        </w:rPr>
        <w:t>gratuita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)</w:t>
      </w:r>
      <w:r w:rsidR="0098442C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doesn’t mean that something </w:t>
      </w:r>
      <w:r w:rsidR="009C1A9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has no cost, but </w:t>
      </w:r>
      <w:r w:rsidR="00FB1AC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represents </w:t>
      </w:r>
      <w:r w:rsidR="009C1A9F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an unlimited cost. This calls for reciprocity, our free and generous response in giving or doing things for others</w:t>
      </w:r>
      <w:r w:rsidR="00FB1AC8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 And all this produces happiness and wellbeing in society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”.</w:t>
      </w:r>
      <w:r w:rsidR="004D0B1C" w:rsidRPr="00654D82">
        <w:rPr>
          <w:rFonts w:ascii="Noto Sans" w:eastAsia="Arial Unicode MS" w:hAnsi="Noto Sans" w:cs="Mangal"/>
          <w:color w:val="000000"/>
          <w:kern w:val="2"/>
          <w:sz w:val="22"/>
          <w:szCs w:val="22"/>
          <w:u w:color="000000"/>
          <w:vertAlign w:val="superscript"/>
          <w:lang w:val="en-GB" w:eastAsia="de-DE" w:bidi="hi-IN"/>
        </w:rPr>
        <w:t xml:space="preserve"> </w:t>
      </w:r>
      <w:r w:rsidR="004D0B1C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vertAlign w:val="superscript"/>
          <w:lang w:val="en-GB" w:eastAsia="de-DE"/>
        </w:rPr>
        <w:footnoteReference w:id="4"/>
      </w:r>
    </w:p>
    <w:p w:rsidR="007E3DAD" w:rsidRPr="00654D82" w:rsidRDefault="007E3DAD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9E1D0A" w:rsidRPr="00654D82" w:rsidRDefault="0021492D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Therefore, giving freely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overcomes the logic of the market, of consumerism and individualism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 opens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us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up to sharing, to social interaction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 sense of family and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 new culture of giving.</w:t>
      </w:r>
    </w:p>
    <w:p w:rsidR="009E1D0A" w:rsidRPr="00654D82" w:rsidRDefault="009E1D0A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9E1D0A" w:rsidRPr="00654D82" w:rsidRDefault="00D42F61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Our ex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perience confirms that </w:t>
      </w:r>
      <w:r w:rsidR="002149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selfless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love is a real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challenge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but one that has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positive</w:t>
      </w:r>
      <w:r w:rsidR="002149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unexpected consequences that spread </w:t>
      </w:r>
      <w:r w:rsidR="002149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through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society.</w:t>
      </w:r>
    </w:p>
    <w:p w:rsidR="009E1D0A" w:rsidRPr="00654D82" w:rsidRDefault="009E1D0A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B829AF" w:rsidRPr="00654D82" w:rsidRDefault="00B829AF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This is what happened in the Philippines,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through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</w:t>
      </w:r>
      <w:r w:rsidR="0021492D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project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that began in 1983.</w:t>
      </w:r>
    </w:p>
    <w:p w:rsidR="009E1D0A" w:rsidRPr="00654D82" w:rsidRDefault="009E1D0A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9E1D0A" w:rsidRPr="00654D82" w:rsidRDefault="005E5545" w:rsidP="005E5545">
      <w:pPr>
        <w:pStyle w:val="Cuerpo"/>
        <w:tabs>
          <w:tab w:val="left" w:pos="720"/>
        </w:tabs>
        <w:spacing w:line="300" w:lineRule="exact"/>
        <w:ind w:right="-285"/>
        <w:jc w:val="both"/>
        <w:rPr>
          <w:rFonts w:ascii="Noto Sans" w:hAnsi="Noto Sans"/>
          <w:sz w:val="22"/>
          <w:szCs w:val="22"/>
          <w:lang w:val="en-GB"/>
        </w:rPr>
      </w:pPr>
      <w:r w:rsidRPr="00654D82">
        <w:rPr>
          <w:rFonts w:ascii="Noto Sans" w:hAnsi="Noto Sans"/>
          <w:sz w:val="22"/>
          <w:szCs w:val="22"/>
          <w:lang w:val="en-GB"/>
        </w:rPr>
        <w:tab/>
      </w:r>
      <w:r w:rsidR="00B829AF" w:rsidRPr="00654D82">
        <w:rPr>
          <w:rFonts w:ascii="Noto Sans" w:hAnsi="Noto Sans"/>
          <w:sz w:val="22"/>
          <w:szCs w:val="22"/>
          <w:lang w:val="en-GB"/>
        </w:rPr>
        <w:t>A</w:t>
      </w:r>
      <w:r w:rsidR="009E1D0A" w:rsidRPr="00654D82">
        <w:rPr>
          <w:rFonts w:ascii="Noto Sans" w:hAnsi="Noto Sans"/>
          <w:sz w:val="22"/>
          <w:szCs w:val="22"/>
          <w:lang w:val="en-GB"/>
        </w:rPr>
        <w:t>t th</w:t>
      </w:r>
      <w:r w:rsidR="00B84B3B" w:rsidRPr="00654D82">
        <w:rPr>
          <w:rFonts w:ascii="Noto Sans" w:hAnsi="Noto Sans"/>
          <w:sz w:val="22"/>
          <w:szCs w:val="22"/>
          <w:lang w:val="en-GB"/>
        </w:rPr>
        <w:t>e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 time, the political and social situation in the country was very difficult and many </w:t>
      </w:r>
      <w:r w:rsidR="006246A2" w:rsidRPr="00654D82">
        <w:rPr>
          <w:rFonts w:ascii="Noto Sans" w:hAnsi="Noto Sans"/>
          <w:sz w:val="22"/>
          <w:szCs w:val="22"/>
          <w:lang w:val="en-GB"/>
        </w:rPr>
        <w:t xml:space="preserve">people </w:t>
      </w:r>
      <w:r w:rsidR="009E1D0A" w:rsidRPr="00654D82">
        <w:rPr>
          <w:rFonts w:ascii="Noto Sans" w:hAnsi="Noto Sans"/>
          <w:sz w:val="22"/>
          <w:szCs w:val="22"/>
          <w:lang w:val="en-GB"/>
        </w:rPr>
        <w:t>were co</w:t>
      </w:r>
      <w:r w:rsidR="00641334" w:rsidRPr="00654D82">
        <w:rPr>
          <w:rFonts w:ascii="Noto Sans" w:hAnsi="Noto Sans"/>
          <w:sz w:val="22"/>
          <w:szCs w:val="22"/>
          <w:lang w:val="en-GB"/>
        </w:rPr>
        <w:t xml:space="preserve">mmitted to </w:t>
      </w:r>
      <w:r w:rsidR="006246A2" w:rsidRPr="00654D82">
        <w:rPr>
          <w:rFonts w:ascii="Noto Sans" w:hAnsi="Noto Sans"/>
          <w:sz w:val="22"/>
          <w:szCs w:val="22"/>
          <w:lang w:val="en-GB"/>
        </w:rPr>
        <w:t>finding p</w:t>
      </w:r>
      <w:r w:rsidR="00641334" w:rsidRPr="00654D82">
        <w:rPr>
          <w:rFonts w:ascii="Noto Sans" w:hAnsi="Noto Sans"/>
          <w:sz w:val="22"/>
          <w:szCs w:val="22"/>
          <w:lang w:val="en-GB"/>
        </w:rPr>
        <w:t>ositive solution</w:t>
      </w:r>
      <w:r w:rsidR="006246A2" w:rsidRPr="00654D82">
        <w:rPr>
          <w:rFonts w:ascii="Noto Sans" w:hAnsi="Noto Sans"/>
          <w:sz w:val="22"/>
          <w:szCs w:val="22"/>
          <w:lang w:val="en-GB"/>
        </w:rPr>
        <w:t>s</w:t>
      </w:r>
      <w:r w:rsidR="00641334" w:rsidRPr="00654D82">
        <w:rPr>
          <w:rFonts w:ascii="Noto Sans" w:hAnsi="Noto Sans"/>
          <w:sz w:val="22"/>
          <w:szCs w:val="22"/>
          <w:lang w:val="en-GB"/>
        </w:rPr>
        <w:t>. A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 group of young people decided to </w:t>
      </w:r>
      <w:r w:rsidR="006246A2" w:rsidRPr="00654D82">
        <w:rPr>
          <w:rFonts w:ascii="Noto Sans" w:hAnsi="Noto Sans"/>
          <w:sz w:val="22"/>
          <w:szCs w:val="22"/>
          <w:lang w:val="en-GB"/>
        </w:rPr>
        <w:t xml:space="preserve">make </w:t>
      </w:r>
      <w:r w:rsidR="009E1D0A" w:rsidRPr="00654D82">
        <w:rPr>
          <w:rFonts w:ascii="Noto Sans" w:hAnsi="Noto Sans"/>
          <w:sz w:val="22"/>
          <w:szCs w:val="22"/>
          <w:lang w:val="en-GB"/>
        </w:rPr>
        <w:t>their contribution in a</w:t>
      </w:r>
      <w:r w:rsidR="006246A2" w:rsidRPr="00654D82">
        <w:rPr>
          <w:rFonts w:ascii="Noto Sans" w:hAnsi="Noto Sans"/>
          <w:sz w:val="22"/>
          <w:szCs w:val="22"/>
          <w:lang w:val="en-GB"/>
        </w:rPr>
        <w:t xml:space="preserve"> different </w:t>
      </w:r>
      <w:r w:rsidR="009E1D0A" w:rsidRPr="00654D82">
        <w:rPr>
          <w:rFonts w:ascii="Noto Sans" w:hAnsi="Noto Sans"/>
          <w:sz w:val="22"/>
          <w:szCs w:val="22"/>
          <w:lang w:val="en-GB"/>
        </w:rPr>
        <w:t>way: they opened their c</w:t>
      </w:r>
      <w:r w:rsidR="006246A2" w:rsidRPr="00654D82">
        <w:rPr>
          <w:rFonts w:ascii="Noto Sans" w:hAnsi="Noto Sans"/>
          <w:sz w:val="22"/>
          <w:szCs w:val="22"/>
          <w:lang w:val="en-GB"/>
        </w:rPr>
        <w:t>upboards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 and </w:t>
      </w:r>
      <w:r w:rsidR="006246A2" w:rsidRPr="00654D82">
        <w:rPr>
          <w:rFonts w:ascii="Noto Sans" w:hAnsi="Noto Sans"/>
          <w:sz w:val="22"/>
          <w:szCs w:val="22"/>
          <w:lang w:val="en-GB"/>
        </w:rPr>
        <w:t>took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 out </w:t>
      </w:r>
      <w:r w:rsidR="00B84B3B" w:rsidRPr="00654D82">
        <w:rPr>
          <w:rFonts w:ascii="Noto Sans" w:hAnsi="Noto Sans"/>
          <w:sz w:val="22"/>
          <w:szCs w:val="22"/>
          <w:lang w:val="en-GB"/>
        </w:rPr>
        <w:t>everything</w:t>
      </w:r>
      <w:r w:rsidR="006246A2" w:rsidRPr="00654D82">
        <w:rPr>
          <w:rFonts w:ascii="Noto Sans" w:hAnsi="Noto Sans"/>
          <w:sz w:val="22"/>
          <w:szCs w:val="22"/>
          <w:lang w:val="en-GB"/>
        </w:rPr>
        <w:t xml:space="preserve"> 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they no longer needed. They sold </w:t>
      </w:r>
      <w:r w:rsidR="00B84B3B" w:rsidRPr="00654D82">
        <w:rPr>
          <w:rFonts w:ascii="Noto Sans" w:hAnsi="Noto Sans"/>
          <w:sz w:val="22"/>
          <w:szCs w:val="22"/>
          <w:lang w:val="en-GB"/>
        </w:rPr>
        <w:t>it all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 </w:t>
      </w:r>
      <w:r w:rsidR="00641334" w:rsidRPr="00654D82">
        <w:rPr>
          <w:rFonts w:ascii="Noto Sans" w:hAnsi="Noto Sans"/>
          <w:sz w:val="22"/>
          <w:szCs w:val="22"/>
          <w:lang w:val="en-GB"/>
        </w:rPr>
        <w:t xml:space="preserve">in </w:t>
      </w:r>
      <w:r w:rsidRPr="00654D82">
        <w:rPr>
          <w:rFonts w:ascii="Noto Sans" w:hAnsi="Noto Sans"/>
          <w:sz w:val="22"/>
          <w:szCs w:val="22"/>
          <w:lang w:val="en-GB"/>
        </w:rPr>
        <w:t>a rummage sale</w:t>
      </w:r>
      <w:r w:rsidR="00B84B3B" w:rsidRPr="00654D82">
        <w:rPr>
          <w:rFonts w:ascii="Noto Sans" w:hAnsi="Noto Sans"/>
          <w:sz w:val="22"/>
          <w:szCs w:val="22"/>
          <w:lang w:val="en-GB"/>
        </w:rPr>
        <w:t xml:space="preserve"> and with the little capital they raised they opened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 a social </w:t>
      </w:r>
      <w:r w:rsidR="00C573CB" w:rsidRPr="00654D82">
        <w:rPr>
          <w:rFonts w:ascii="Noto Sans" w:hAnsi="Noto Sans"/>
          <w:sz w:val="22"/>
          <w:szCs w:val="22"/>
          <w:lang w:val="en-GB"/>
        </w:rPr>
        <w:t>centre</w:t>
      </w:r>
      <w:r w:rsidR="009E1D0A" w:rsidRPr="00654D82">
        <w:rPr>
          <w:rFonts w:ascii="Noto Sans" w:hAnsi="Noto Sans"/>
          <w:sz w:val="22"/>
          <w:szCs w:val="22"/>
          <w:lang w:val="en-GB"/>
        </w:rPr>
        <w:t>, called Bukas Palad, which means "with open hands"</w:t>
      </w:r>
      <w:r w:rsidR="00B84B3B" w:rsidRPr="00654D82">
        <w:rPr>
          <w:rFonts w:ascii="Noto Sans" w:hAnsi="Noto Sans" w:cs="Mangal"/>
          <w:color w:val="auto"/>
          <w:kern w:val="1"/>
          <w:sz w:val="22"/>
          <w:szCs w:val="22"/>
          <w:lang w:val="en-GB" w:eastAsia="hi-IN" w:bidi="hi-IN"/>
        </w:rPr>
        <w:t xml:space="preserve"> </w:t>
      </w:r>
      <w:r w:rsidR="00B84B3B" w:rsidRPr="00654D82">
        <w:rPr>
          <w:rFonts w:ascii="Noto Sans" w:hAnsi="Noto Sans"/>
          <w:sz w:val="22"/>
          <w:szCs w:val="22"/>
          <w:lang w:val="en-GB"/>
        </w:rPr>
        <w:t>in the local language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. The </w:t>
      </w:r>
      <w:r w:rsidRPr="00654D82">
        <w:rPr>
          <w:rFonts w:ascii="Noto Sans" w:hAnsi="Noto Sans"/>
          <w:sz w:val="22"/>
          <w:szCs w:val="22"/>
          <w:lang w:val="en-GB"/>
        </w:rPr>
        <w:t>sentence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 in the </w:t>
      </w:r>
      <w:r w:rsidRPr="00654D82">
        <w:rPr>
          <w:rFonts w:ascii="Noto Sans" w:hAnsi="Noto Sans"/>
          <w:sz w:val="22"/>
          <w:szCs w:val="22"/>
          <w:lang w:val="en-GB"/>
        </w:rPr>
        <w:t>G</w:t>
      </w:r>
      <w:r w:rsidR="009E1D0A" w:rsidRPr="00654D82">
        <w:rPr>
          <w:rFonts w:ascii="Noto Sans" w:hAnsi="Noto Sans"/>
          <w:sz w:val="22"/>
          <w:szCs w:val="22"/>
          <w:lang w:val="en-GB"/>
        </w:rPr>
        <w:t>ospel that inspired them</w:t>
      </w:r>
      <w:r w:rsidR="006246A2" w:rsidRPr="00654D82">
        <w:rPr>
          <w:rFonts w:ascii="Noto Sans" w:hAnsi="Noto Sans"/>
          <w:sz w:val="22"/>
          <w:szCs w:val="22"/>
          <w:lang w:val="en-GB"/>
        </w:rPr>
        <w:t xml:space="preserve"> was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: </w:t>
      </w:r>
      <w:r w:rsidRPr="00654D82">
        <w:rPr>
          <w:rFonts w:hAnsi="Times New Roman" w:cs="Times New Roman"/>
          <w:b/>
          <w:sz w:val="22"/>
          <w:szCs w:val="22"/>
          <w:shd w:val="clear" w:color="auto" w:fill="FFFFFF"/>
          <w:lang w:val="en-GB"/>
        </w:rPr>
        <w:t>"</w:t>
      </w:r>
      <w:r w:rsidR="003A395E" w:rsidRPr="00654D82">
        <w:rPr>
          <w:rFonts w:ascii="Noto Sans" w:hAnsi="Noto Sans"/>
          <w:sz w:val="22"/>
          <w:szCs w:val="22"/>
          <w:shd w:val="clear" w:color="auto" w:fill="FFFFFF"/>
          <w:lang w:val="en-GB"/>
        </w:rPr>
        <w:t>Freely you have received, freely give</w:t>
      </w:r>
      <w:r w:rsidRPr="00654D82">
        <w:rPr>
          <w:rFonts w:ascii="Noto Sans" w:hAnsi="Noto Sans" w:cs="Times New Roman"/>
          <w:sz w:val="22"/>
          <w:szCs w:val="22"/>
          <w:lang w:val="en-GB"/>
        </w:rPr>
        <w:t>” (Mt 10:8),</w:t>
      </w:r>
      <w:r w:rsidRPr="00654D82">
        <w:rPr>
          <w:rFonts w:ascii="Noto Sans" w:hAnsi="Noto Sans"/>
          <w:sz w:val="22"/>
          <w:szCs w:val="22"/>
          <w:lang w:val="en-GB"/>
        </w:rPr>
        <w:t xml:space="preserve">" </w:t>
      </w:r>
      <w:r w:rsidR="006246A2" w:rsidRPr="00654D82">
        <w:rPr>
          <w:rFonts w:ascii="Noto Sans" w:hAnsi="Noto Sans"/>
          <w:sz w:val="22"/>
          <w:szCs w:val="22"/>
          <w:lang w:val="en-GB"/>
        </w:rPr>
        <w:t xml:space="preserve">and it </w:t>
      </w:r>
      <w:r w:rsidR="009E1D0A" w:rsidRPr="00654D82">
        <w:rPr>
          <w:rFonts w:ascii="Noto Sans" w:hAnsi="Noto Sans"/>
          <w:sz w:val="22"/>
          <w:szCs w:val="22"/>
          <w:lang w:val="en-GB"/>
        </w:rPr>
        <w:t xml:space="preserve">became the </w:t>
      </w:r>
      <w:r w:rsidR="00B84B3B" w:rsidRPr="00654D82">
        <w:rPr>
          <w:rFonts w:ascii="Noto Sans" w:hAnsi="Noto Sans"/>
          <w:sz w:val="22"/>
          <w:szCs w:val="22"/>
          <w:lang w:val="en-GB"/>
        </w:rPr>
        <w:t xml:space="preserve">project’s </w:t>
      </w:r>
      <w:r w:rsidR="009E1D0A" w:rsidRPr="00654D82">
        <w:rPr>
          <w:rFonts w:ascii="Noto Sans" w:hAnsi="Noto Sans"/>
          <w:sz w:val="22"/>
          <w:szCs w:val="22"/>
          <w:lang w:val="en-GB"/>
        </w:rPr>
        <w:t>motto</w:t>
      </w:r>
      <w:r w:rsidR="006246A2" w:rsidRPr="00654D82">
        <w:rPr>
          <w:rFonts w:ascii="Noto Sans" w:hAnsi="Noto Sans"/>
          <w:sz w:val="22"/>
          <w:szCs w:val="22"/>
          <w:lang w:val="en-GB"/>
        </w:rPr>
        <w:t xml:space="preserve"> from then on</w:t>
      </w:r>
      <w:r w:rsidR="009E1D0A" w:rsidRPr="00654D82">
        <w:rPr>
          <w:rFonts w:ascii="Noto Sans" w:hAnsi="Noto Sans"/>
          <w:sz w:val="22"/>
          <w:szCs w:val="22"/>
          <w:lang w:val="en-GB"/>
        </w:rPr>
        <w:t>.</w:t>
      </w:r>
    </w:p>
    <w:p w:rsidR="004758F6" w:rsidRPr="00654D82" w:rsidRDefault="005E5545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Some doctors joined in</w:t>
      </w:r>
      <w:r w:rsidR="00C24F4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, offering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their pro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fessional </w:t>
      </w:r>
      <w:r w:rsidR="00C24F4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services without wanting anything in return, and there were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many o</w:t>
      </w:r>
      <w:r w:rsidR="00CA263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thers who opened their hearts</w:t>
      </w:r>
      <w:r w:rsidR="004758F6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their hands or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ir homes</w:t>
      </w:r>
      <w:r w:rsidR="004758F6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</w:t>
      </w:r>
    </w:p>
    <w:p w:rsidR="009E1D0A" w:rsidRPr="00654D82" w:rsidRDefault="004758F6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That was how a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9A68AE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wide-ranging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social action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developed</w:t>
      </w:r>
      <w:r w:rsidR="003A395E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,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helping the poorest people. It</w:t>
      </w:r>
      <w:r w:rsidR="009A68AE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still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offers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various types of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service in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 number of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cities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in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 Philippines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today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However,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 most important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lastRenderedPageBreak/>
        <w:t xml:space="preserve">goal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that has been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achieved and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c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onsolidated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over the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years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is that of enabling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ose who receive help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become the very ones who free themselves from</w:t>
      </w:r>
      <w:r w:rsidR="009A68AE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enslavement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</w:t>
      </w:r>
      <w:r w:rsidR="009A68AE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poverty.</w:t>
      </w:r>
    </w:p>
    <w:p w:rsidR="00B84B3B" w:rsidRPr="00654D82" w:rsidRDefault="00B84B3B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2B2B5A" w:rsidRPr="00654D82" w:rsidRDefault="009A68AE" w:rsidP="00B84B3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n fact, they rediscover their dignity as persons and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thus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build relationships of esteem and solidarity. </w:t>
      </w:r>
      <w:r w:rsidR="004758F6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eir example and commitment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help</w:t>
      </w:r>
      <w:r w:rsidR="004758F6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many others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 </w:t>
      </w:r>
      <w:r w:rsidR="004758F6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escape from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poverty and </w:t>
      </w:r>
      <w:r w:rsidR="004758F6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take on 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responsibility for a new </w:t>
      </w:r>
      <w:r w:rsidR="004758F6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way of life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for themselves and their families, for their </w:t>
      </w:r>
      <w:r w:rsidR="00C573C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neighbourhood</w:t>
      </w:r>
      <w:r w:rsidR="009E1D0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 their communities, </w:t>
      </w: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and </w:t>
      </w:r>
      <w:r w:rsidR="00B84B3B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for the world</w:t>
      </w:r>
      <w:r w:rsidR="002B2B5A" w:rsidRPr="00654D82">
        <w:rPr>
          <w:rFonts w:ascii="Noto Sans" w:eastAsia="Arial Unicode MS" w:hAnsi="Noto Sans"/>
          <w:color w:val="000000"/>
          <w:kern w:val="2"/>
          <w:sz w:val="20"/>
          <w:szCs w:val="20"/>
          <w:u w:color="000000"/>
          <w:vertAlign w:val="superscript"/>
          <w:lang w:val="en-GB" w:eastAsia="de-DE"/>
        </w:rPr>
        <w:footnoteReference w:id="5"/>
      </w:r>
      <w:r w:rsidR="00604BAA"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</w:t>
      </w:r>
    </w:p>
    <w:p w:rsidR="00F45473" w:rsidRPr="00654D82" w:rsidRDefault="00F45473" w:rsidP="00521E5B">
      <w:pPr>
        <w:pStyle w:val="NormaleWeb"/>
        <w:shd w:val="clear" w:color="auto" w:fill="FFFFFF"/>
        <w:spacing w:before="0" w:beforeAutospacing="0" w:after="0" w:afterAutospacing="0" w:line="300" w:lineRule="exact"/>
        <w:ind w:right="-285"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0420E8" w:rsidRPr="00654D82" w:rsidRDefault="00F45473" w:rsidP="00521E5B">
      <w:pPr>
        <w:spacing w:line="300" w:lineRule="exact"/>
        <w:ind w:right="-285" w:firstLine="720"/>
        <w:jc w:val="center"/>
        <w:rPr>
          <w:rFonts w:ascii="Noto Sans" w:hAnsi="Noto Sans"/>
          <w:sz w:val="22"/>
          <w:szCs w:val="22"/>
          <w:lang w:val="en-GB"/>
        </w:rPr>
      </w:pPr>
      <w:r w:rsidRPr="00654D82">
        <w:rPr>
          <w:rFonts w:ascii="Noto Sans" w:hAnsi="Noto Sans"/>
          <w:sz w:val="22"/>
          <w:szCs w:val="22"/>
          <w:lang w:val="en-GB"/>
        </w:rPr>
        <w:t>Letizia Magri</w:t>
      </w:r>
    </w:p>
    <w:p w:rsidR="004D0B1C" w:rsidRPr="00654D82" w:rsidRDefault="004D0B1C" w:rsidP="004D0B1C">
      <w:pPr>
        <w:spacing w:line="300" w:lineRule="exact"/>
        <w:ind w:right="-285"/>
        <w:rPr>
          <w:rFonts w:ascii="Noto Sans" w:hAnsi="Noto Sans"/>
          <w:sz w:val="22"/>
          <w:szCs w:val="22"/>
          <w:lang w:val="en-GB"/>
        </w:rPr>
      </w:pPr>
    </w:p>
    <w:p w:rsidR="000B2F3D" w:rsidRPr="00654D82" w:rsidRDefault="00C573CB" w:rsidP="000B2F3D">
      <w:pPr>
        <w:pStyle w:val="NormaleWeb"/>
        <w:shd w:val="clear" w:color="auto" w:fill="FFFFFF"/>
        <w:spacing w:before="0" w:beforeAutospacing="0" w:after="0" w:afterAutospacing="0" w:line="300" w:lineRule="exact"/>
        <w:ind w:right="-285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654D82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</w:p>
    <w:p w:rsidR="000B2F3D" w:rsidRPr="00654D82" w:rsidRDefault="000B2F3D" w:rsidP="000B2F3D">
      <w:pPr>
        <w:pStyle w:val="NormaleWeb"/>
        <w:shd w:val="clear" w:color="auto" w:fill="FFFFFF"/>
        <w:spacing w:before="0" w:beforeAutospacing="0" w:after="0" w:afterAutospacing="0" w:line="300" w:lineRule="exact"/>
        <w:ind w:right="-285"/>
        <w:jc w:val="both"/>
        <w:rPr>
          <w:rFonts w:ascii="Noto Sans" w:hAnsi="Noto Sans"/>
          <w:sz w:val="22"/>
          <w:szCs w:val="22"/>
          <w:lang w:val="en-GB"/>
        </w:rPr>
      </w:pPr>
    </w:p>
    <w:sectPr w:rsidR="000B2F3D" w:rsidRPr="00654D82" w:rsidSect="0041308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27" w:rsidRDefault="001A3027" w:rsidP="0041308D">
      <w:r>
        <w:separator/>
      </w:r>
    </w:p>
  </w:endnote>
  <w:endnote w:type="continuationSeparator" w:id="0">
    <w:p w:rsidR="001A3027" w:rsidRDefault="001A3027" w:rsidP="004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08" w:rsidRDefault="00102608" w:rsidP="00102608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02608" w:rsidRDefault="00102608" w:rsidP="00102608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41308D" w:rsidRPr="00102608" w:rsidRDefault="00102608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Collegamentoipertestuale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Collegamentoipertestuale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72" w:rsidRDefault="00B73B72" w:rsidP="00452FC3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B73B72" w:rsidRDefault="00B73B72" w:rsidP="00452FC3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41308D" w:rsidRPr="00B73B72" w:rsidRDefault="00DC0785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="00102608" w:rsidRPr="00C10CB2">
        <w:rPr>
          <w:rStyle w:val="Collegamentoipertestuale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="004B2A97"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="004B2A97" w:rsidRPr="007967ED">
        <w:rPr>
          <w:rStyle w:val="Collegamentoipertestuale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27" w:rsidRDefault="001A3027" w:rsidP="0041308D">
      <w:r>
        <w:separator/>
      </w:r>
    </w:p>
  </w:footnote>
  <w:footnote w:type="continuationSeparator" w:id="0">
    <w:p w:rsidR="001A3027" w:rsidRDefault="001A3027" w:rsidP="0041308D">
      <w:r>
        <w:continuationSeparator/>
      </w:r>
    </w:p>
  </w:footnote>
  <w:footnote w:id="1">
    <w:p w:rsidR="002311F2" w:rsidRPr="00654D82" w:rsidRDefault="002311F2" w:rsidP="002311F2">
      <w:pPr>
        <w:ind w:right="-284"/>
        <w:jc w:val="both"/>
        <w:rPr>
          <w:rFonts w:asciiTheme="minorHAnsi" w:hAnsiTheme="minorHAnsi" w:cstheme="minorHAnsi"/>
          <w:color w:val="000000"/>
          <w:kern w:val="2"/>
          <w:u w:color="000000"/>
          <w:vertAlign w:val="subscript"/>
          <w:lang w:val="en-GB" w:eastAsia="de-DE" w:bidi="ar-SA"/>
        </w:rPr>
      </w:pPr>
      <w:r w:rsidRPr="00317F6D">
        <w:rPr>
          <w:rStyle w:val="Rimandonotaapidipagina"/>
          <w:rFonts w:asciiTheme="minorHAnsi" w:hAnsiTheme="minorHAnsi" w:cstheme="minorHAnsi"/>
          <w:vertAlign w:val="subscript"/>
        </w:rPr>
        <w:footnoteRef/>
      </w:r>
      <w:r w:rsidRPr="00654D82">
        <w:rPr>
          <w:rFonts w:asciiTheme="minorHAnsi" w:hAnsiTheme="minorHAnsi" w:cstheme="minorHAnsi"/>
          <w:vertAlign w:val="subscript"/>
          <w:lang w:val="en-GB"/>
        </w:rPr>
        <w:t xml:space="preserve"> </w:t>
      </w:r>
      <w:r w:rsidR="00A31437" w:rsidRPr="00654D82">
        <w:rPr>
          <w:rFonts w:asciiTheme="minorHAnsi" w:hAnsiTheme="minorHAnsi" w:cstheme="minorHAnsi"/>
          <w:vertAlign w:val="subscript"/>
          <w:lang w:val="en-GB"/>
        </w:rPr>
        <w:t>The</w:t>
      </w:r>
      <w:r w:rsidRPr="00654D82">
        <w:rPr>
          <w:rFonts w:asciiTheme="minorHAnsi" w:hAnsiTheme="minorHAnsi" w:cstheme="minorHAnsi"/>
          <w:vertAlign w:val="subscript"/>
          <w:lang w:val="en-GB"/>
        </w:rPr>
        <w:t xml:space="preserve"> </w:t>
      </w:r>
      <w:r w:rsidR="00BB797F" w:rsidRPr="00654D82">
        <w:rPr>
          <w:rFonts w:asciiTheme="minorHAnsi" w:hAnsiTheme="minorHAnsi" w:cstheme="minorHAnsi"/>
          <w:vertAlign w:val="subscript"/>
          <w:lang w:val="en-GB"/>
        </w:rPr>
        <w:t xml:space="preserve">NKJV translation corresponds better to the </w:t>
      </w:r>
      <w:r w:rsidRPr="00654D82">
        <w:rPr>
          <w:rFonts w:asciiTheme="minorHAnsi" w:hAnsiTheme="minorHAnsi" w:cstheme="minorHAnsi"/>
          <w:vertAlign w:val="subscript"/>
          <w:lang w:val="en-GB"/>
        </w:rPr>
        <w:t xml:space="preserve">Italian </w:t>
      </w:r>
      <w:r w:rsidR="00BB797F" w:rsidRPr="00654D82">
        <w:rPr>
          <w:rFonts w:asciiTheme="minorHAnsi" w:hAnsiTheme="minorHAnsi" w:cstheme="minorHAnsi"/>
          <w:vertAlign w:val="subscript"/>
          <w:lang w:val="en-GB"/>
        </w:rPr>
        <w:t>text</w:t>
      </w:r>
      <w:r w:rsidRPr="00654D82">
        <w:rPr>
          <w:rFonts w:asciiTheme="minorHAnsi" w:hAnsiTheme="minorHAnsi" w:cstheme="minorHAnsi"/>
          <w:vertAlign w:val="subscript"/>
          <w:lang w:val="en-GB"/>
        </w:rPr>
        <w:t xml:space="preserve">: </w:t>
      </w:r>
      <w:r w:rsidRPr="00654D82">
        <w:rPr>
          <w:rFonts w:asciiTheme="minorHAnsi" w:hAnsiTheme="minorHAnsi" w:cstheme="minorHAnsi"/>
          <w:color w:val="000000"/>
          <w:kern w:val="2"/>
          <w:u w:color="000000"/>
          <w:vertAlign w:val="subscript"/>
          <w:lang w:val="en-GB" w:eastAsia="de-DE" w:bidi="ar-SA"/>
        </w:rPr>
        <w:t xml:space="preserve">“Gratuitamente avete ricevuto, gratuitamente date”. </w:t>
      </w:r>
    </w:p>
    <w:p w:rsidR="002311F2" w:rsidRPr="00654D82" w:rsidRDefault="002311F2">
      <w:pPr>
        <w:pStyle w:val="Testonotaapidipagina"/>
        <w:rPr>
          <w:lang w:val="en-GB"/>
        </w:rPr>
      </w:pPr>
    </w:p>
  </w:footnote>
  <w:footnote w:id="2">
    <w:p w:rsidR="002B2B5A" w:rsidRPr="00654D82" w:rsidRDefault="002B2B5A" w:rsidP="00787FA8">
      <w:pPr>
        <w:pStyle w:val="Testonotaapidipagina"/>
        <w:spacing w:line="300" w:lineRule="exact"/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</w:pPr>
      <w:r w:rsidRPr="00654D82">
        <w:rPr>
          <w:rStyle w:val="Rimandonotaapidipagina"/>
          <w:rFonts w:asciiTheme="minorHAnsi" w:hAnsiTheme="minorHAnsi" w:cstheme="minorHAnsi"/>
        </w:rPr>
        <w:footnoteRef/>
      </w:r>
      <w:r w:rsidRPr="00654D82">
        <w:rPr>
          <w:rFonts w:asciiTheme="minorHAnsi" w:hAnsiTheme="minorHAnsi" w:cstheme="minorHAnsi"/>
          <w:lang w:val="en-US"/>
        </w:rPr>
        <w:t xml:space="preserve"> 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C</w:t>
      </w:r>
      <w:r w:rsidR="00787FA8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.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 xml:space="preserve"> Lubich, </w:t>
      </w:r>
      <w:r w:rsidR="004A26F4" w:rsidRPr="00654D82">
        <w:rPr>
          <w:rFonts w:asciiTheme="minorHAnsi" w:eastAsia="Arial Unicode MS" w:hAnsiTheme="minorHAnsi" w:cstheme="minorHAnsi"/>
          <w:i/>
          <w:color w:val="000000"/>
          <w:kern w:val="2"/>
          <w:sz w:val="18"/>
          <w:szCs w:val="18"/>
          <w:u w:color="000000"/>
          <w:lang w:val="en-US" w:eastAsia="de-DE"/>
        </w:rPr>
        <w:t>Word of Life</w:t>
      </w:r>
      <w:r w:rsidR="007F4574" w:rsidRPr="00654D82">
        <w:rPr>
          <w:rFonts w:asciiTheme="minorHAnsi" w:eastAsia="Arial Unicode MS" w:hAnsiTheme="minorHAnsi" w:cstheme="minorHAnsi"/>
          <w:i/>
          <w:color w:val="000000"/>
          <w:kern w:val="2"/>
          <w:sz w:val="18"/>
          <w:szCs w:val="18"/>
          <w:u w:color="000000"/>
          <w:lang w:val="en-US" w:eastAsia="de-DE"/>
        </w:rPr>
        <w:t xml:space="preserve"> </w:t>
      </w:r>
      <w:r w:rsidR="004A26F4" w:rsidRPr="00654D82">
        <w:rPr>
          <w:rFonts w:asciiTheme="minorHAnsi" w:eastAsia="Arial Unicode MS" w:hAnsiTheme="minorHAnsi" w:cstheme="minorHAnsi"/>
          <w:i/>
          <w:color w:val="000000"/>
          <w:kern w:val="2"/>
          <w:sz w:val="18"/>
          <w:szCs w:val="18"/>
          <w:u w:color="000000"/>
          <w:lang w:val="en-US" w:eastAsia="de-DE"/>
        </w:rPr>
        <w:t xml:space="preserve">October </w:t>
      </w:r>
      <w:r w:rsidR="007F4574" w:rsidRPr="00654D82">
        <w:rPr>
          <w:rFonts w:asciiTheme="minorHAnsi" w:eastAsia="Arial Unicode MS" w:hAnsiTheme="minorHAnsi" w:cstheme="minorHAnsi"/>
          <w:i/>
          <w:color w:val="000000"/>
          <w:kern w:val="2"/>
          <w:sz w:val="18"/>
          <w:szCs w:val="18"/>
          <w:u w:color="000000"/>
          <w:lang w:val="en-US" w:eastAsia="de-DE"/>
        </w:rPr>
        <w:t xml:space="preserve"> 2006</w:t>
      </w:r>
      <w:r w:rsidR="007F4574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 xml:space="preserve">, 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in</w:t>
      </w:r>
      <w:r w:rsidR="00604BAA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 xml:space="preserve"> </w:t>
      </w:r>
      <w:r w:rsidR="007F4574" w:rsidRPr="00654D82">
        <w:rPr>
          <w:rFonts w:asciiTheme="minorHAnsi" w:eastAsia="Arial Unicode MS" w:hAnsiTheme="minorHAnsi" w:cstheme="minorHAnsi"/>
          <w:i/>
          <w:color w:val="000000"/>
          <w:kern w:val="2"/>
          <w:sz w:val="18"/>
          <w:szCs w:val="18"/>
          <w:u w:color="000000"/>
          <w:lang w:val="en-US" w:eastAsia="de-DE"/>
        </w:rPr>
        <w:t xml:space="preserve"> </w:t>
      </w:r>
      <w:r w:rsidR="004A26F4" w:rsidRPr="00654D82">
        <w:rPr>
          <w:rFonts w:asciiTheme="minorHAnsi" w:eastAsia="Arial Unicode MS" w:hAnsiTheme="minorHAnsi" w:cstheme="minorHAnsi"/>
          <w:i/>
          <w:color w:val="000000"/>
          <w:kern w:val="2"/>
          <w:sz w:val="18"/>
          <w:szCs w:val="18"/>
          <w:u w:color="000000"/>
          <w:lang w:val="en-US" w:eastAsia="de-DE"/>
        </w:rPr>
        <w:t>Words of Life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 xml:space="preserve">, </w:t>
      </w:r>
      <w:r w:rsidR="004A26F4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edited by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 xml:space="preserve"> Fabio Ciardi (</w:t>
      </w:r>
      <w:r w:rsidR="004A26F4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 xml:space="preserve">Works of 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 xml:space="preserve"> Chiara Lubich 5</w:t>
      </w:r>
      <w:r w:rsidR="00787FA8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,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 xml:space="preserve"> </w:t>
      </w:r>
      <w:r w:rsidR="004A26F4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New City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, Rom</w:t>
      </w:r>
      <w:r w:rsidR="004A26F4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e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, 2017) pp. 791-793</w:t>
      </w:r>
      <w:r w:rsidR="00787FA8"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.</w:t>
      </w:r>
    </w:p>
  </w:footnote>
  <w:footnote w:id="3">
    <w:p w:rsidR="000B2F3D" w:rsidRPr="00654D82" w:rsidRDefault="000B2F3D" w:rsidP="000B2F3D">
      <w:pPr>
        <w:pStyle w:val="Testonotaapidipagina"/>
        <w:rPr>
          <w:rFonts w:asciiTheme="minorHAnsi" w:hAnsiTheme="minorHAnsi" w:cstheme="minorHAnsi"/>
          <w:sz w:val="18"/>
          <w:szCs w:val="18"/>
          <w:lang w:val="en-US"/>
        </w:rPr>
      </w:pPr>
      <w:r w:rsidRPr="00654D82">
        <w:rPr>
          <w:rStyle w:val="Rimandonotaapidipagina"/>
          <w:rFonts w:asciiTheme="minorHAnsi" w:hAnsiTheme="minorHAnsi" w:cstheme="minorHAnsi"/>
        </w:rPr>
        <w:footnoteRef/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vertAlign w:val="superscript"/>
          <w:lang w:val="en-US" w:eastAsia="de-DE"/>
        </w:rPr>
        <w:t xml:space="preserve"> </w:t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Cf. http://www.edc-online.org/it/pubblicazioni/articoli-di</w:t>
      </w:r>
      <w:bookmarkStart w:id="0" w:name="_GoBack"/>
      <w:bookmarkEnd w:id="0"/>
      <w:r w:rsidRPr="00654D82">
        <w:rPr>
          <w:rFonts w:asciiTheme="minorHAnsi" w:eastAsia="Arial Unicode MS" w:hAnsiTheme="minorHAnsi" w:cstheme="minorHAnsi"/>
          <w:color w:val="000000"/>
          <w:kern w:val="2"/>
          <w:sz w:val="18"/>
          <w:szCs w:val="18"/>
          <w:u w:color="000000"/>
          <w:lang w:val="en-US" w:eastAsia="de-DE"/>
        </w:rPr>
        <w:t>/luigino-bruni.</w:t>
      </w:r>
    </w:p>
  </w:footnote>
  <w:footnote w:id="4">
    <w:p w:rsidR="004D0B1C" w:rsidRPr="00654D82" w:rsidRDefault="004D0B1C" w:rsidP="004D0B1C">
      <w:pPr>
        <w:pStyle w:val="NormaleWeb"/>
        <w:shd w:val="clear" w:color="auto" w:fill="FFFFFF"/>
        <w:spacing w:before="0" w:beforeAutospacing="0" w:after="0" w:afterAutospacing="0" w:line="300" w:lineRule="exact"/>
        <w:ind w:right="-285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u w:color="000000"/>
          <w:lang w:eastAsia="de-DE"/>
        </w:rPr>
      </w:pPr>
      <w:r w:rsidRPr="00654D82">
        <w:rPr>
          <w:rStyle w:val="Rimandonotaapidipagina"/>
          <w:rFonts w:asciiTheme="minorHAnsi" w:hAnsiTheme="minorHAnsi" w:cstheme="minorHAnsi"/>
        </w:rPr>
        <w:footnoteRef/>
      </w:r>
      <w:r w:rsidRPr="00654D82"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u w:color="000000"/>
          <w:lang w:eastAsia="de-DE"/>
        </w:rPr>
        <w:t xml:space="preserve"> See an </w:t>
      </w:r>
      <w:hyperlink r:id="rId1" w:history="1">
        <w:r w:rsidRPr="00654D82">
          <w:rPr>
            <w:rStyle w:val="Collegamentoipertestuale"/>
            <w:rFonts w:asciiTheme="minorHAnsi" w:eastAsia="Arial Unicode MS" w:hAnsiTheme="minorHAnsi" w:cstheme="minorHAnsi"/>
            <w:kern w:val="2"/>
            <w:sz w:val="22"/>
            <w:szCs w:val="22"/>
            <w:u w:color="000000"/>
            <w:lang w:eastAsia="de-DE"/>
          </w:rPr>
          <w:t>article</w:t>
        </w:r>
      </w:hyperlink>
      <w:r w:rsidRPr="00654D82"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u w:color="000000"/>
          <w:lang w:eastAsia="de-DE"/>
        </w:rPr>
        <w:t xml:space="preserve"> by Luigino Bruni and an </w:t>
      </w:r>
      <w:hyperlink r:id="rId2" w:history="1">
        <w:r w:rsidRPr="00654D82">
          <w:rPr>
            <w:rStyle w:val="Collegamentoipertestuale"/>
            <w:rFonts w:asciiTheme="minorHAnsi" w:eastAsia="Arial Unicode MS" w:hAnsiTheme="minorHAnsi" w:cstheme="minorHAnsi"/>
            <w:kern w:val="2"/>
            <w:sz w:val="22"/>
            <w:szCs w:val="22"/>
            <w:u w:color="000000"/>
            <w:lang w:eastAsia="de-DE"/>
          </w:rPr>
          <w:t>explanation of the term</w:t>
        </w:r>
      </w:hyperlink>
      <w:r w:rsidRPr="00654D82"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u w:color="000000"/>
          <w:lang w:eastAsia="de-DE"/>
        </w:rPr>
        <w:t>.</w:t>
      </w:r>
    </w:p>
    <w:p w:rsidR="004D0B1C" w:rsidRPr="00654D82" w:rsidRDefault="004D0B1C" w:rsidP="004D0B1C">
      <w:pPr>
        <w:pStyle w:val="Testonotaapidipagina"/>
        <w:rPr>
          <w:rFonts w:asciiTheme="minorHAnsi" w:hAnsiTheme="minorHAnsi" w:cstheme="minorHAnsi"/>
          <w:lang w:val="en-US"/>
        </w:rPr>
      </w:pPr>
    </w:p>
  </w:footnote>
  <w:footnote w:id="5">
    <w:p w:rsidR="002B2B5A" w:rsidRPr="00A2019A" w:rsidRDefault="002B2B5A" w:rsidP="002B2B5A">
      <w:pPr>
        <w:pStyle w:val="Testonotaapidipagina"/>
        <w:rPr>
          <w:rFonts w:ascii="Noto Sans" w:eastAsia="Arial Unicode MS" w:hAnsi="Noto Sans"/>
          <w:color w:val="000000"/>
          <w:kern w:val="2"/>
          <w:sz w:val="18"/>
          <w:szCs w:val="18"/>
          <w:u w:color="000000"/>
          <w:lang w:eastAsia="de-DE"/>
        </w:rPr>
      </w:pPr>
      <w:r w:rsidRPr="00A2019A">
        <w:rPr>
          <w:rFonts w:ascii="Noto Sans" w:eastAsia="Arial Unicode MS" w:hAnsi="Noto Sans"/>
          <w:color w:val="000000"/>
          <w:kern w:val="2"/>
          <w:u w:color="000000"/>
          <w:vertAlign w:val="superscript"/>
          <w:lang w:eastAsia="de-DE"/>
        </w:rPr>
        <w:footnoteRef/>
      </w:r>
      <w:r w:rsidRPr="00A2019A">
        <w:rPr>
          <w:rFonts w:ascii="Noto Sans" w:eastAsia="Arial Unicode MS" w:hAnsi="Noto Sans"/>
          <w:color w:val="000000"/>
          <w:kern w:val="2"/>
          <w:sz w:val="18"/>
          <w:szCs w:val="18"/>
          <w:u w:color="000000"/>
          <w:vertAlign w:val="superscript"/>
          <w:lang w:eastAsia="de-DE"/>
        </w:rPr>
        <w:t xml:space="preserve"> </w:t>
      </w:r>
      <w:r w:rsidRPr="00A2019A">
        <w:rPr>
          <w:rFonts w:ascii="Noto Sans" w:eastAsia="Arial Unicode MS" w:hAnsi="Noto Sans"/>
          <w:color w:val="000000"/>
          <w:kern w:val="2"/>
          <w:sz w:val="18"/>
          <w:szCs w:val="18"/>
          <w:u w:color="000000"/>
          <w:lang w:eastAsia="de-DE"/>
        </w:rPr>
        <w:t>http://bukaspaladfoundation.org/</w:t>
      </w:r>
      <w:r w:rsidR="00604BAA" w:rsidRPr="00A2019A">
        <w:rPr>
          <w:rFonts w:ascii="Noto Sans" w:eastAsia="Arial Unicode MS" w:hAnsi="Noto Sans"/>
          <w:color w:val="000000"/>
          <w:kern w:val="2"/>
          <w:sz w:val="18"/>
          <w:szCs w:val="18"/>
          <w:u w:color="000000"/>
          <w:lang w:eastAsia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8D" w:rsidRDefault="00B92F2E" w:rsidP="0041308D">
    <w:pPr>
      <w:pStyle w:val="Intestazione"/>
      <w:rPr>
        <w:rFonts w:ascii="Noto Sans" w:hAnsi="Noto Sans" w:cs="Noto Sans"/>
        <w:color w:val="666666"/>
        <w:sz w:val="22"/>
        <w:szCs w:val="22"/>
        <w:lang w:bidi="ar-SA"/>
      </w:rPr>
    </w:pPr>
    <w:r>
      <w:rPr>
        <w:rFonts w:ascii="Noto Sans" w:hAnsi="Noto Sans" w:cs="Noto Sans"/>
        <w:noProof/>
        <w:color w:val="666666"/>
        <w:sz w:val="22"/>
        <w:szCs w:val="22"/>
        <w:lang w:val="en-GB" w:eastAsia="en-GB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-306070</wp:posOffset>
              </wp:positionV>
              <wp:extent cx="1483995" cy="1504950"/>
              <wp:effectExtent l="0" t="0" r="190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83995" cy="1504950"/>
                        <a:chOff x="0" y="0"/>
                        <a:chExt cx="1483995" cy="1504706"/>
                      </a:xfrm>
                    </wpg:grpSpPr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285875"/>
                          <a:ext cx="1483995" cy="21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7A8" w:rsidRPr="00440869" w:rsidRDefault="00727A3B" w:rsidP="006517A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oto Sans" w:eastAsia="Times New Roman" w:hAnsi="Noto Sans" w:cs="Arial"/>
                                <w:color w:val="70706E"/>
                                <w:kern w:val="0"/>
                                <w:sz w:val="18"/>
                                <w:szCs w:val="18"/>
                                <w:lang w:eastAsia="zh-CN" w:bidi="ar-SA"/>
                              </w:rPr>
                            </w:pPr>
                            <w:r>
                              <w:rPr>
                                <w:rFonts w:ascii="Noto Sans" w:eastAsia="Times New Roman" w:hAnsi="Noto Sans" w:cs="Arial"/>
                                <w:color w:val="70706E"/>
                                <w:kern w:val="0"/>
                                <w:sz w:val="18"/>
                                <w:szCs w:val="18"/>
                                <w:lang w:eastAsia="zh-CN" w:bidi="ar-SA"/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AutoShape 3"/>
                      <wps:cNvCnPr>
                        <a:cxnSpLocks noChangeShapeType="1"/>
                      </wps:cNvCnPr>
                      <wps:spPr bwMode="auto">
                        <a:xfrm>
                          <a:off x="9525" y="1219200"/>
                          <a:ext cx="1447165" cy="127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Immagine 2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0"/>
                          <a:ext cx="13023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-17.25pt;margin-top:-24.1pt;width:116.85pt;height:118.5pt;z-index:251659264" coordsize="14839,15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v/vgAAAAAAAACnZlY3RvckRhdGFib29sAQAAAABQZ1BzZW51bQAAAABQ&#10;Z1BzAAAAAFBnUEMAAAAATGVmdFVudEYjUmx0AAAAAAAAAAAAAAAAVG9wIFVudEYjUmx0AAAAAAAA&#10;AAAAAAAAU2NsIFVudEYjUHJjQFkAAAAAAAA4QklNA+0AAAAAABABK/++AAEAAgEr/74AAQACOEJJ&#10;TQQmAAAAAAAOAAAAAAAAAAAAAD+AAAA4QklNA/IAAAAAAAoAAP///////w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Y0AAAAAUmdodGxvbmcAAAHV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12858;width:1483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<v:textbox inset="0,0,0,0">
                  <w:txbxContent>
                    <w:p w:rsidR="006517A8" w:rsidRPr="00440869" w:rsidRDefault="00727A3B" w:rsidP="006517A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oto Sans" w:eastAsia="Times New Roman" w:hAnsi="Noto Sans" w:cs="Arial"/>
                          <w:color w:val="70706E"/>
                          <w:kern w:val="0"/>
                          <w:sz w:val="18"/>
                          <w:szCs w:val="18"/>
                          <w:lang w:eastAsia="zh-CN" w:bidi="ar-SA"/>
                        </w:rPr>
                      </w:pPr>
                      <w:r>
                        <w:rPr>
                          <w:rFonts w:ascii="Noto Sans" w:eastAsia="Times New Roman" w:hAnsi="Noto Sans" w:cs="Arial"/>
                          <w:color w:val="70706E"/>
                          <w:kern w:val="0"/>
                          <w:sz w:val="18"/>
                          <w:szCs w:val="18"/>
                          <w:lang w:eastAsia="zh-CN" w:bidi="ar-SA"/>
                        </w:rPr>
                        <w:t>PAROLA DI VITA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95;top:12192;width:1447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c2esIAAADbAAAADwAAAGRycy9kb3ducmV2LnhtbERPTWsCMRC9F/ofwhS8FM2uFWm3RqmC&#10;0IuHVS+9jZvpZjGZLJuo6783guBtHu9zZoveWXGmLjSeFeSjDARx5XXDtYL9bj38BBEiskbrmRRc&#10;KcBi/voyw0L7C5d03sZapBAOBSowMbaFlKEy5DCMfEucuH/fOYwJdrXUHV5SuLNynGVT6bDh1GCw&#10;pZWh6rg9OQWbZn2QOU3+3sv8+GG/VktjJ6VSg7f+5xtEpD4+xQ/3r07zc7j/kg6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c2esIAAADbAAAADwAAAAAAAAAAAAAA&#10;AAChAgAAZHJzL2Rvd25yZXYueG1sUEsFBgAAAAAEAAQA+QAAAJADAAAAAA==&#10;" strokecolor="#7f7f7f [1612]" strokeweight=".5pt">
                <v:shadow color="#86868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9" type="#_x0000_t75" href="http://www.focolare.org/" style="position:absolute;left:857;width:13024;height:10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BALDAAAA2gAAAA8AAABkcnMvZG93bnJldi54bWxEj81uwjAQhO9IfQdrK/UGTqFUkGIQArVC&#10;vaDyc1/iJUkbr4PtJunb10hIHEcz841mtuhMJRpyvrSs4HmQgCDOrC45V3DYv/cnIHxA1lhZJgV/&#10;5GExf+jNMNW25S9qdiEXEcI+RQVFCHUqpc8KMugHtiaO3tk6gyFKl0vtsI1wU8lhkrxKgyXHhQJr&#10;WhWU/ex+jYLm3Fajzba85Ij1x+fL92m8Pjqlnh675RuIQF24h2/tjVYwheu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YEAsMAAADaAAAADwAAAAAAAAAAAAAAAACf&#10;AgAAZHJzL2Rvd25yZXYueG1sUEsFBgAAAAAEAAQA9wAAAI8DAAAAAA==&#10;" o:button="t" filled="t">
                <v:fill o:detectmouseclick="t"/>
                <v:imagedata r:id="rId3" o:title=""/>
                <v:path arrowok="t"/>
              </v:shape>
            </v:group>
          </w:pict>
        </mc:Fallback>
      </mc:AlternateContent>
    </w:r>
  </w:p>
  <w:p w:rsidR="0041308D" w:rsidRDefault="0041308D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41308D" w:rsidRDefault="0041308D" w:rsidP="0041308D">
    <w:pPr>
      <w:pStyle w:val="Intestazione"/>
      <w:tabs>
        <w:tab w:val="left" w:pos="5392"/>
      </w:tabs>
      <w:rPr>
        <w:rFonts w:ascii="Noto Sans" w:hAnsi="Noto Sans" w:cs="Noto Sans"/>
        <w:color w:val="666666"/>
        <w:sz w:val="22"/>
        <w:szCs w:val="22"/>
      </w:rPr>
    </w:pPr>
    <w:r>
      <w:rPr>
        <w:rFonts w:ascii="Noto Sans" w:hAnsi="Noto Sans" w:cs="Noto Sans"/>
        <w:color w:val="666666"/>
        <w:sz w:val="22"/>
        <w:szCs w:val="22"/>
      </w:rPr>
      <w:t xml:space="preserve">   </w:t>
    </w:r>
    <w:r>
      <w:rPr>
        <w:rFonts w:ascii="Noto Sans" w:hAnsi="Noto Sans" w:cs="Noto Sans"/>
        <w:color w:val="666666"/>
        <w:sz w:val="22"/>
        <w:szCs w:val="22"/>
      </w:rPr>
      <w:tab/>
    </w:r>
  </w:p>
  <w:p w:rsidR="0041308D" w:rsidRDefault="0041308D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41308D" w:rsidRDefault="0041308D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41308D" w:rsidRDefault="0041308D">
    <w:pPr>
      <w:pStyle w:val="Intestazione"/>
    </w:pPr>
    <w:r>
      <w:rPr>
        <w:rFonts w:ascii="Noto Sans" w:hAnsi="Noto Sans" w:cs="Noto Sans"/>
        <w:color w:val="666666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3"/>
    <w:rsid w:val="00014D7C"/>
    <w:rsid w:val="00034B15"/>
    <w:rsid w:val="000420E8"/>
    <w:rsid w:val="00070B0D"/>
    <w:rsid w:val="00077BC1"/>
    <w:rsid w:val="00084739"/>
    <w:rsid w:val="000863DD"/>
    <w:rsid w:val="000A033D"/>
    <w:rsid w:val="000B2F3D"/>
    <w:rsid w:val="000B325E"/>
    <w:rsid w:val="000D540C"/>
    <w:rsid w:val="000D6129"/>
    <w:rsid w:val="000E10EF"/>
    <w:rsid w:val="000F7B79"/>
    <w:rsid w:val="00102608"/>
    <w:rsid w:val="0011714F"/>
    <w:rsid w:val="00140FC5"/>
    <w:rsid w:val="00172052"/>
    <w:rsid w:val="00172FED"/>
    <w:rsid w:val="00174E48"/>
    <w:rsid w:val="00180B2C"/>
    <w:rsid w:val="00182F15"/>
    <w:rsid w:val="001A3027"/>
    <w:rsid w:val="001B036C"/>
    <w:rsid w:val="002052F5"/>
    <w:rsid w:val="002118B5"/>
    <w:rsid w:val="0021492D"/>
    <w:rsid w:val="002252EF"/>
    <w:rsid w:val="002311F2"/>
    <w:rsid w:val="00242ECA"/>
    <w:rsid w:val="00262EB2"/>
    <w:rsid w:val="00281D2C"/>
    <w:rsid w:val="00284459"/>
    <w:rsid w:val="002B03B8"/>
    <w:rsid w:val="002B2B5A"/>
    <w:rsid w:val="002B7554"/>
    <w:rsid w:val="002C18B2"/>
    <w:rsid w:val="002C1A30"/>
    <w:rsid w:val="002F3F99"/>
    <w:rsid w:val="003051A6"/>
    <w:rsid w:val="00315487"/>
    <w:rsid w:val="00317F6D"/>
    <w:rsid w:val="0037473E"/>
    <w:rsid w:val="003933D1"/>
    <w:rsid w:val="003A395E"/>
    <w:rsid w:val="00401058"/>
    <w:rsid w:val="00411331"/>
    <w:rsid w:val="0041308D"/>
    <w:rsid w:val="00414EE3"/>
    <w:rsid w:val="00452FC3"/>
    <w:rsid w:val="0045769A"/>
    <w:rsid w:val="004758F6"/>
    <w:rsid w:val="004A26F4"/>
    <w:rsid w:val="004B1E82"/>
    <w:rsid w:val="004B2A97"/>
    <w:rsid w:val="004C5816"/>
    <w:rsid w:val="004D0B1C"/>
    <w:rsid w:val="004F31F8"/>
    <w:rsid w:val="0051051C"/>
    <w:rsid w:val="00521E5B"/>
    <w:rsid w:val="005261DE"/>
    <w:rsid w:val="005301EF"/>
    <w:rsid w:val="00544609"/>
    <w:rsid w:val="00575364"/>
    <w:rsid w:val="00595032"/>
    <w:rsid w:val="005A487B"/>
    <w:rsid w:val="005B4F8F"/>
    <w:rsid w:val="005E273E"/>
    <w:rsid w:val="005E5545"/>
    <w:rsid w:val="005E6A1A"/>
    <w:rsid w:val="005F08B6"/>
    <w:rsid w:val="00604BAA"/>
    <w:rsid w:val="00610467"/>
    <w:rsid w:val="006113B2"/>
    <w:rsid w:val="006246A2"/>
    <w:rsid w:val="00640B92"/>
    <w:rsid w:val="00641334"/>
    <w:rsid w:val="00642490"/>
    <w:rsid w:val="00644154"/>
    <w:rsid w:val="00645610"/>
    <w:rsid w:val="006517A8"/>
    <w:rsid w:val="00654D82"/>
    <w:rsid w:val="00666FAC"/>
    <w:rsid w:val="006708C5"/>
    <w:rsid w:val="0068538F"/>
    <w:rsid w:val="006868D9"/>
    <w:rsid w:val="00697E8D"/>
    <w:rsid w:val="006A0B88"/>
    <w:rsid w:val="006E3DF3"/>
    <w:rsid w:val="006F1AD8"/>
    <w:rsid w:val="00700291"/>
    <w:rsid w:val="007101E9"/>
    <w:rsid w:val="00712348"/>
    <w:rsid w:val="00727A3B"/>
    <w:rsid w:val="00733443"/>
    <w:rsid w:val="00762560"/>
    <w:rsid w:val="00781B1F"/>
    <w:rsid w:val="007820C5"/>
    <w:rsid w:val="00787A4F"/>
    <w:rsid w:val="00787FA8"/>
    <w:rsid w:val="007B6D61"/>
    <w:rsid w:val="007C5181"/>
    <w:rsid w:val="007C58EC"/>
    <w:rsid w:val="007E3DAD"/>
    <w:rsid w:val="007F3730"/>
    <w:rsid w:val="007F4574"/>
    <w:rsid w:val="007F59DB"/>
    <w:rsid w:val="007F6881"/>
    <w:rsid w:val="007F76D4"/>
    <w:rsid w:val="00812495"/>
    <w:rsid w:val="00824DA8"/>
    <w:rsid w:val="008264C7"/>
    <w:rsid w:val="00834A94"/>
    <w:rsid w:val="008460CC"/>
    <w:rsid w:val="00846880"/>
    <w:rsid w:val="0086327E"/>
    <w:rsid w:val="0087212A"/>
    <w:rsid w:val="00872F11"/>
    <w:rsid w:val="00880D98"/>
    <w:rsid w:val="008841BB"/>
    <w:rsid w:val="008A3BD2"/>
    <w:rsid w:val="008F3C9D"/>
    <w:rsid w:val="0094580B"/>
    <w:rsid w:val="00962474"/>
    <w:rsid w:val="009821BD"/>
    <w:rsid w:val="0098442C"/>
    <w:rsid w:val="009A68AE"/>
    <w:rsid w:val="009C1A9F"/>
    <w:rsid w:val="009E1D0A"/>
    <w:rsid w:val="00A06F5E"/>
    <w:rsid w:val="00A2019A"/>
    <w:rsid w:val="00A308D5"/>
    <w:rsid w:val="00A31437"/>
    <w:rsid w:val="00A754C8"/>
    <w:rsid w:val="00AA148A"/>
    <w:rsid w:val="00AC6FF4"/>
    <w:rsid w:val="00AF302D"/>
    <w:rsid w:val="00AF4BBE"/>
    <w:rsid w:val="00B002B9"/>
    <w:rsid w:val="00B243C3"/>
    <w:rsid w:val="00B3259B"/>
    <w:rsid w:val="00B60899"/>
    <w:rsid w:val="00B6189F"/>
    <w:rsid w:val="00B6426F"/>
    <w:rsid w:val="00B73B72"/>
    <w:rsid w:val="00B829AF"/>
    <w:rsid w:val="00B84B3B"/>
    <w:rsid w:val="00B92F2E"/>
    <w:rsid w:val="00BA0A3F"/>
    <w:rsid w:val="00BB797F"/>
    <w:rsid w:val="00BC317E"/>
    <w:rsid w:val="00BD242C"/>
    <w:rsid w:val="00BE3728"/>
    <w:rsid w:val="00C077FE"/>
    <w:rsid w:val="00C24F4B"/>
    <w:rsid w:val="00C30A6C"/>
    <w:rsid w:val="00C31514"/>
    <w:rsid w:val="00C4070C"/>
    <w:rsid w:val="00C55AFD"/>
    <w:rsid w:val="00C5681C"/>
    <w:rsid w:val="00C573CB"/>
    <w:rsid w:val="00C62BCA"/>
    <w:rsid w:val="00C76D28"/>
    <w:rsid w:val="00C86AD5"/>
    <w:rsid w:val="00CA263A"/>
    <w:rsid w:val="00CF2BF4"/>
    <w:rsid w:val="00D16886"/>
    <w:rsid w:val="00D242BC"/>
    <w:rsid w:val="00D42F61"/>
    <w:rsid w:val="00D54F06"/>
    <w:rsid w:val="00D56E50"/>
    <w:rsid w:val="00D730E1"/>
    <w:rsid w:val="00D76EAB"/>
    <w:rsid w:val="00DA7D0C"/>
    <w:rsid w:val="00DB75BF"/>
    <w:rsid w:val="00DC0785"/>
    <w:rsid w:val="00DC6944"/>
    <w:rsid w:val="00DF7D31"/>
    <w:rsid w:val="00E433E4"/>
    <w:rsid w:val="00E91E44"/>
    <w:rsid w:val="00ED205E"/>
    <w:rsid w:val="00EF2A93"/>
    <w:rsid w:val="00F447F7"/>
    <w:rsid w:val="00F45473"/>
    <w:rsid w:val="00F538A3"/>
    <w:rsid w:val="00F57DFB"/>
    <w:rsid w:val="00F70AA8"/>
    <w:rsid w:val="00F812C5"/>
    <w:rsid w:val="00FB1AC8"/>
    <w:rsid w:val="00FB3BF2"/>
    <w:rsid w:val="00FC3E5C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eWeb">
    <w:name w:val="Normal (Web)"/>
    <w:basedOn w:val="Normale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1308D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5473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473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45473"/>
    <w:rPr>
      <w:vertAlign w:val="superscript"/>
    </w:rPr>
  </w:style>
  <w:style w:type="paragraph" w:styleId="Nessunaspaziatura">
    <w:name w:val="No Spacing"/>
    <w:uiPriority w:val="1"/>
    <w:qFormat/>
    <w:rsid w:val="00B92F2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eWeb">
    <w:name w:val="Normal (Web)"/>
    <w:basedOn w:val="Normale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1308D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5473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473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45473"/>
    <w:rPr>
      <w:vertAlign w:val="superscript"/>
    </w:rPr>
  </w:style>
  <w:style w:type="paragraph" w:styleId="Nessunaspaziatura">
    <w:name w:val="No Spacing"/>
    <w:uiPriority w:val="1"/>
    <w:qFormat/>
    <w:rsid w:val="00B92F2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https://books.google.it/books?id=BChKCAAAQBAJ&amp;pg=PT22&amp;lpg=PT22&amp;dq=gratuitousness+luigino+bruni&amp;source=bl&amp;ots=zrmBOYhbr0&amp;sig=ACfU3U3GlQ1sKhwLaUpouCABUVzbLskojA&amp;hl=it&amp;sa=X&amp;ved=2ahUKEwjIweDhgafhAhUEGewKHSmnAg04ChDoATACegQICBAB%23v=onepage&amp;q=gratuitousness%20luigino%20bruni&amp;f=false" TargetMode="External"/><Relationship Id="rId1" Type="http://schemas.openxmlformats.org/officeDocument/2006/relationships/hyperlink" Target="mailto:https://www.google.com/url?sa=t&amp;rct=j&amp;q=&amp;esrc=s&amp;source=web&amp;cd=11&amp;ved=2ahUKEwjIweDhgafhAhUEGewKHSmnAg04ChAWMAB6BAgDEAE&amp;url=https%3A%2F%2Fwww.inderscience.com%2Finfo%2Fdl.php%3Ffilename%3D2015%2Fijhd-4449.pdf&amp;usg=AOvVaw15J_OL_0hw3Ug5kExYnLV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ocolar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etizia.magri\Documents\pdv\COMMISSIONE\2019\6.giugno\Parola%20di%20V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397A-450A-47AE-984D-FC4D2190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Parola di Vita.dotx</Template>
  <TotalTime>333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Magri</dc:creator>
  <cp:lastModifiedBy>celia.blackden</cp:lastModifiedBy>
  <cp:revision>27</cp:revision>
  <dcterms:created xsi:type="dcterms:W3CDTF">2019-03-26T05:06:00Z</dcterms:created>
  <dcterms:modified xsi:type="dcterms:W3CDTF">2019-04-04T09:39:00Z</dcterms:modified>
</cp:coreProperties>
</file>