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98" w:rsidRPr="008F3991" w:rsidRDefault="00922B98" w:rsidP="007A3DCA">
      <w:pPr>
        <w:pStyle w:val="Cuerpo"/>
        <w:spacing w:line="300" w:lineRule="exact"/>
        <w:jc w:val="right"/>
        <w:rPr>
          <w:rFonts w:ascii="Noto Sans" w:hAnsi="Noto Sans" w:cs="Times New Roman"/>
          <w:sz w:val="22"/>
          <w:szCs w:val="22"/>
          <w:lang w:val="en-GB"/>
        </w:rPr>
      </w:pPr>
      <w:r w:rsidRPr="008F3991">
        <w:rPr>
          <w:rFonts w:ascii="Noto Sans" w:hAnsi="Noto Sans" w:cs="Times New Roman"/>
          <w:sz w:val="22"/>
          <w:szCs w:val="22"/>
          <w:lang w:val="en-GB"/>
        </w:rPr>
        <w:t>June 2019</w:t>
      </w:r>
    </w:p>
    <w:p w:rsidR="00F45473" w:rsidRPr="008F3991" w:rsidRDefault="00F45473" w:rsidP="007A3DCA">
      <w:pPr>
        <w:pStyle w:val="Cuerpo"/>
        <w:spacing w:line="300" w:lineRule="exact"/>
        <w:jc w:val="both"/>
        <w:rPr>
          <w:rFonts w:ascii="Noto Sans" w:hAnsi="Noto Sans" w:cs="Times New Roman"/>
          <w:sz w:val="22"/>
          <w:szCs w:val="22"/>
          <w:lang w:val="en-GB"/>
        </w:rPr>
      </w:pPr>
    </w:p>
    <w:p w:rsidR="00F73443" w:rsidRPr="008F3991" w:rsidRDefault="00F73443" w:rsidP="007A3DCA">
      <w:pPr>
        <w:pStyle w:val="Cuerpo"/>
        <w:spacing w:line="300" w:lineRule="exact"/>
        <w:jc w:val="both"/>
        <w:rPr>
          <w:rFonts w:ascii="Noto Sans" w:hAnsi="Noto Sans" w:cs="Times New Roman"/>
          <w:sz w:val="22"/>
          <w:szCs w:val="22"/>
          <w:lang w:val="en-GB"/>
        </w:rPr>
      </w:pPr>
    </w:p>
    <w:p w:rsidR="003933D1" w:rsidRPr="008F3991" w:rsidRDefault="00922B98" w:rsidP="007A3DCA">
      <w:pPr>
        <w:pStyle w:val="Cuerpo"/>
        <w:spacing w:line="300" w:lineRule="exact"/>
        <w:jc w:val="both"/>
        <w:rPr>
          <w:rFonts w:ascii="Noto Sans" w:hAnsi="Noto Sans" w:cs="Noto Sans"/>
          <w:b/>
          <w:sz w:val="20"/>
          <w:szCs w:val="20"/>
          <w:shd w:val="clear" w:color="auto" w:fill="FFFFFF"/>
          <w:lang w:val="en-GB"/>
        </w:rPr>
      </w:pPr>
      <w:r w:rsidRPr="008F3991">
        <w:rPr>
          <w:rFonts w:ascii="Noto Sans" w:hAnsi="Noto Sans" w:cs="Noto Sans"/>
          <w:b/>
          <w:sz w:val="20"/>
          <w:szCs w:val="20"/>
          <w:shd w:val="clear" w:color="auto" w:fill="FFFFFF"/>
          <w:lang w:val="en-GB"/>
        </w:rPr>
        <w:t>“You will receive power when the Holy Spirit has come upon you; and you will be my witnesses.”</w:t>
      </w:r>
    </w:p>
    <w:p w:rsidR="00922B98" w:rsidRPr="008F3991" w:rsidRDefault="00922B98" w:rsidP="007A3DCA">
      <w:pPr>
        <w:pStyle w:val="Cuerpo"/>
        <w:spacing w:line="300" w:lineRule="exact"/>
        <w:jc w:val="both"/>
        <w:rPr>
          <w:rFonts w:ascii="Noto Sans" w:hAnsi="Noto Sans" w:cs="Noto Sans"/>
          <w:b/>
          <w:sz w:val="20"/>
          <w:szCs w:val="20"/>
          <w:lang w:val="en-GB"/>
        </w:rPr>
      </w:pPr>
      <w:r w:rsidRPr="008F3991">
        <w:rPr>
          <w:rFonts w:ascii="Noto Sans" w:hAnsi="Noto Sans" w:cs="Noto Sans"/>
          <w:b/>
          <w:sz w:val="20"/>
          <w:szCs w:val="20"/>
          <w:shd w:val="clear" w:color="auto" w:fill="FFFFFF"/>
          <w:lang w:val="en-GB"/>
        </w:rPr>
        <w:t>(Acts 1:8)</w:t>
      </w:r>
    </w:p>
    <w:p w:rsidR="00922B98" w:rsidRPr="008F3991" w:rsidRDefault="00340547" w:rsidP="007A3DCA">
      <w:pPr>
        <w:pStyle w:val="Normale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Luke’s book on t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he Acts of the Apostles </w:t>
      </w:r>
      <w:r w:rsidR="00A33DDA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opens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with </w:t>
      </w:r>
      <w:r w:rsidR="00A33DDA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 promise Jesus made to t</w:t>
      </w:r>
      <w:r w:rsidR="0058108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he a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postles</w:t>
      </w:r>
      <w:r w:rsidR="00A33DDA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before </w:t>
      </w:r>
      <w:r w:rsidR="00A33DDA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his return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to the Father: </w:t>
      </w:r>
      <w:r w:rsidR="00A33DDA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God will give them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 strength </w:t>
      </w:r>
      <w:r w:rsidR="00A33DDA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they need 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to continue </w:t>
      </w:r>
      <w:r w:rsidR="00A33DDA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proclaiming and building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A33DDA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is </w:t>
      </w:r>
      <w:r w:rsidR="00A33DDA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k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ingdom in history. </w:t>
      </w:r>
    </w:p>
    <w:p w:rsidR="00922B98" w:rsidRPr="008F3991" w:rsidRDefault="00340547" w:rsidP="007A3DCA">
      <w:pPr>
        <w:pStyle w:val="Normale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It does not mean power to </w:t>
      </w:r>
      <w:r w:rsidR="0058108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organize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 coup or set political and social groups 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against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one 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another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Instead, Jesus’ words refer to</w:t>
      </w:r>
      <w:r w:rsidR="00806DD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7A3DCA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profound</w:t>
      </w:r>
      <w:r w:rsidR="00806DD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work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of </w:t>
      </w:r>
      <w:r w:rsidR="00806DD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God’s </w:t>
      </w:r>
      <w:r w:rsidR="00922B9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Spirit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in the hearts of those who have received him, making them become “new people”.</w:t>
      </w:r>
    </w:p>
    <w:p w:rsidR="00F64B27" w:rsidRPr="008F3991" w:rsidRDefault="00F64B27" w:rsidP="007A3DCA">
      <w:pPr>
        <w:pStyle w:val="Normale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Shortly after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wards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, the Holy Spirit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was to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descend on the disciples gathered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together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with Mary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 They would then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spread </w:t>
      </w:r>
      <w:r w:rsidR="00D615A0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Jesus’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message starting from the holy city of Jerusalem to the "ends of the earth".</w:t>
      </w:r>
    </w:p>
    <w:p w:rsidR="00F64B27" w:rsidRPr="008F3991" w:rsidRDefault="00F64B27" w:rsidP="007A3DCA">
      <w:pPr>
        <w:pStyle w:val="Normale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F64B27" w:rsidRPr="008F3991" w:rsidRDefault="00F64B27" w:rsidP="007A3DCA">
      <w:pPr>
        <w:pStyle w:val="Cuerpo"/>
        <w:jc w:val="both"/>
        <w:rPr>
          <w:rFonts w:ascii="Noto Sans" w:hAnsi="Noto Sans" w:cs="Noto Sans"/>
          <w:b/>
          <w:sz w:val="20"/>
          <w:szCs w:val="20"/>
          <w:shd w:val="clear" w:color="auto" w:fill="FFFFFF"/>
          <w:lang w:val="en-GB"/>
        </w:rPr>
      </w:pPr>
      <w:r w:rsidRPr="008F3991">
        <w:rPr>
          <w:rFonts w:ascii="Noto Sans" w:hAnsi="Noto Sans" w:cs="Noto Sans"/>
          <w:b/>
          <w:sz w:val="20"/>
          <w:szCs w:val="20"/>
          <w:shd w:val="clear" w:color="auto" w:fill="FFFFFF"/>
          <w:lang w:val="en-GB"/>
        </w:rPr>
        <w:t>“You will receive power when the Holy Spirit has come upon you; and you will be my witnesses.”</w:t>
      </w:r>
    </w:p>
    <w:p w:rsidR="00F73443" w:rsidRPr="008F3991" w:rsidRDefault="00F73443" w:rsidP="007A3DCA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="Noto Sans" w:eastAsia="Arial Unicode MS" w:hAnsi="Noto Sans"/>
          <w:b/>
          <w:color w:val="000000"/>
          <w:kern w:val="2"/>
          <w:sz w:val="22"/>
          <w:szCs w:val="22"/>
          <w:u w:color="000000"/>
          <w:lang w:val="en-GB" w:eastAsia="de-DE"/>
        </w:rPr>
      </w:pPr>
    </w:p>
    <w:p w:rsidR="00F64B27" w:rsidRPr="008F3991" w:rsidRDefault="00F64B27" w:rsidP="007A3DCA">
      <w:pPr>
        <w:pStyle w:val="NormaleWeb"/>
        <w:shd w:val="clear" w:color="auto" w:fill="FFFFFF"/>
        <w:spacing w:before="0" w:beforeAutospacing="0" w:after="0" w:afterAutospacing="0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The apostles and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indeed all Jesus’ disciples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are sent as "witnesses".</w:t>
      </w:r>
    </w:p>
    <w:p w:rsidR="00F64B27" w:rsidRPr="008F3991" w:rsidRDefault="00F64B27" w:rsidP="007A3DCA">
      <w:pPr>
        <w:pStyle w:val="Normale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In fact,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once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Christian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 discover through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Jesus what it means to be a child of God,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they also </w:t>
      </w:r>
      <w:r w:rsidR="004D609C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realize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they have been “sent out”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. Our vocation and identity as children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of God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are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fulfilled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in mission,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in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going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out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towards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other people, seeing them as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brothers and sisters.</w:t>
      </w:r>
    </w:p>
    <w:p w:rsidR="00F73443" w:rsidRPr="008F3991" w:rsidRDefault="00F73443" w:rsidP="007A3DCA">
      <w:pPr>
        <w:pStyle w:val="NormaleWeb"/>
        <w:shd w:val="clear" w:color="auto" w:fill="FFFFFF"/>
        <w:spacing w:before="0" w:beforeAutospacing="0" w:after="0" w:afterAutospacing="0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F64B27" w:rsidRPr="008F3991" w:rsidRDefault="00F64B27" w:rsidP="007A3DCA">
      <w:pPr>
        <w:pStyle w:val="NormaleWeb"/>
        <w:shd w:val="clear" w:color="auto" w:fill="FFFFFF"/>
        <w:spacing w:before="0" w:beforeAutospacing="0" w:after="0" w:afterAutospacing="0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We are all called to be apostles who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bear witness through</w:t>
      </w:r>
      <w:r w:rsidR="00AB3F8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our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life and then, if necessary, with words.</w:t>
      </w:r>
    </w:p>
    <w:p w:rsidR="003748C5" w:rsidRPr="008F3991" w:rsidRDefault="003748C5" w:rsidP="007A3DCA">
      <w:pPr>
        <w:pStyle w:val="Normale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We 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become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witnesses when </w:t>
      </w:r>
      <w:r w:rsidR="00806DD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we 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make Jesus’s lifestyle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our own. 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This means </w:t>
      </w:r>
      <w:r w:rsidR="00D23F6F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having an attitude of acceptance and sharing towards the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people we meet every day</w:t>
      </w:r>
      <w:r w:rsidR="0058108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: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in the family</w:t>
      </w:r>
      <w:r w:rsidR="00D23F6F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or</w:t>
      </w:r>
      <w:r w:rsidR="00806C3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at work, when studying or relaxing. </w:t>
      </w:r>
      <w:r w:rsidR="00D23F6F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It means h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aving 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at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heart </w:t>
      </w:r>
      <w:r w:rsidR="00D23F6F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 Father’s plan for all people</w:t>
      </w:r>
      <w:r w:rsidR="004D609C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-</w:t>
      </w:r>
      <w:r w:rsidR="00D23F6F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to live as one family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</w:t>
      </w:r>
    </w:p>
    <w:p w:rsidR="00B97B55" w:rsidRPr="008F3991" w:rsidRDefault="007038D4" w:rsidP="007A3DCA">
      <w:pPr>
        <w:pStyle w:val="Normale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Marilena and Silvano</w:t>
      </w:r>
      <w:r w:rsidR="000F5EF6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told us their experience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: 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“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When we got marr</w:t>
      </w:r>
      <w:r w:rsidR="000F5EF6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ied, we wanted 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our family to be open to others.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One of the first experiences 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happened just before Christmas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. 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Instead of hurriedly wishing people happy Christmas as we came out of church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, we 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decided to visit our </w:t>
      </w:r>
      <w:r w:rsidR="008F3991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neighbours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806DD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bringing them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small gift</w:t>
      </w:r>
      <w:r w:rsidR="00806DD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. They were all surprised and </w:t>
      </w:r>
      <w:r w:rsidR="004D609C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pleased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, especially </w:t>
      </w:r>
      <w:r w:rsidR="0058108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one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family that 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was avoided by the others</w:t>
      </w:r>
      <w:r w:rsidR="000F5EF6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. They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opened 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up </w:t>
      </w:r>
      <w:r w:rsidR="0058108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to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us, telling us about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their difficulties and the fact that 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no-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one 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had come to their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home</w:t>
      </w:r>
      <w:r w:rsidR="000D0E0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for many years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. </w:t>
      </w:r>
      <w:r w:rsidR="005C533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We spent over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two hours </w:t>
      </w:r>
      <w:r w:rsidR="005C533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with them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and were </w:t>
      </w:r>
      <w:r w:rsidR="005C533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touched by how happy they were.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</w:p>
    <w:p w:rsidR="007038D4" w:rsidRPr="008F3991" w:rsidRDefault="005C533B" w:rsidP="007A3DCA">
      <w:pPr>
        <w:pStyle w:val="Normale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Little by little, just by m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aking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the 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effort to be open, we </w:t>
      </w:r>
      <w:r w:rsidR="00EC2C02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got to know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many people. It was</w:t>
      </w:r>
      <w:r w:rsidR="00B97B5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n’t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always easy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B97B5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because if someone came round unexpectedly we had to 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change our p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lans.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EC2C02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However,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B97B5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we did</w:t>
      </w:r>
      <w:r w:rsidR="00EC2C02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n’t</w:t>
      </w:r>
      <w:r w:rsidR="00B97B5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want to miss any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opportunit</w:t>
      </w:r>
      <w:r w:rsidR="00806DD8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y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B97B5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to build up friendship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. Once 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we </w:t>
      </w:r>
      <w:r w:rsidR="00B97B55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were given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 cake</w:t>
      </w:r>
      <w:r w:rsidR="004D609C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,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and decided to share it with a lady who had </w:t>
      </w:r>
      <w:r w:rsidR="00EC2C02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brought us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toys 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to send to 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Brazil. 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She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was </w:t>
      </w:r>
      <w:r w:rsidR="00EC2C02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very 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happy </w:t>
      </w:r>
      <w:r w:rsidR="00EC2C02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and we had a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chance 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to meet h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er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family. 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As we were leaving, s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he </w:t>
      </w:r>
      <w:r w:rsidR="00EC2C02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said,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“</w:t>
      </w:r>
      <w:r w:rsidR="00EC2C02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I really wish I</w:t>
      </w:r>
      <w:r w:rsidR="007038D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had the courage to go and 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visit </w:t>
      </w:r>
      <w:r w:rsidR="00EC2C02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other people</w:t>
      </w:r>
      <w:r w:rsidR="00581084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!”</w:t>
      </w:r>
    </w:p>
    <w:p w:rsidR="00F73443" w:rsidRPr="008F3991" w:rsidRDefault="00F73443" w:rsidP="007A3DCA">
      <w:pPr>
        <w:pStyle w:val="Cuerpo"/>
        <w:jc w:val="both"/>
        <w:rPr>
          <w:rFonts w:ascii="Noto Sans" w:hAnsi="Noto Sans" w:cs="Noto Sans"/>
          <w:b/>
          <w:sz w:val="20"/>
          <w:szCs w:val="20"/>
          <w:shd w:val="clear" w:color="auto" w:fill="FFFFFF"/>
          <w:lang w:val="en-GB"/>
        </w:rPr>
      </w:pPr>
    </w:p>
    <w:p w:rsidR="009E0D8B" w:rsidRPr="008F3991" w:rsidRDefault="009E0D8B" w:rsidP="007A3DCA">
      <w:pPr>
        <w:pStyle w:val="Cuerpo"/>
        <w:jc w:val="both"/>
        <w:rPr>
          <w:rFonts w:ascii="Noto Sans" w:hAnsi="Noto Sans" w:cs="Noto Sans"/>
          <w:b/>
          <w:sz w:val="20"/>
          <w:szCs w:val="20"/>
          <w:shd w:val="clear" w:color="auto" w:fill="FFFFFF"/>
          <w:lang w:val="en-GB"/>
        </w:rPr>
      </w:pPr>
      <w:r w:rsidRPr="008F3991">
        <w:rPr>
          <w:rFonts w:ascii="Noto Sans" w:hAnsi="Noto Sans" w:cs="Noto Sans"/>
          <w:b/>
          <w:sz w:val="20"/>
          <w:szCs w:val="20"/>
          <w:shd w:val="clear" w:color="auto" w:fill="FFFFFF"/>
          <w:lang w:val="en-GB"/>
        </w:rPr>
        <w:t>“You will receive power when the Holy Spirit has come upon you; and you will be my witnesses.”</w:t>
      </w:r>
    </w:p>
    <w:p w:rsidR="009E0D8B" w:rsidRPr="008F3991" w:rsidRDefault="000855DA" w:rsidP="007A3DCA">
      <w:pPr>
        <w:pStyle w:val="Normale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lastRenderedPageBreak/>
        <w:t xml:space="preserve">All 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Christians receive the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gift of the 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Holy Spirit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when we are baptized. </w:t>
      </w:r>
      <w:r w:rsidR="00331DD1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B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ut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 Spirit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4D609C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also 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speaks in the consci</w:t>
      </w:r>
      <w:r w:rsidR="00331DD1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ence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of all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those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who sincerely seek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what is good and true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. 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That is why all of us can 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make room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in our lives f</w:t>
      </w:r>
      <w:r w:rsidR="009E0D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or the Spirit of God and allow ourselves to be guided.</w:t>
      </w:r>
    </w:p>
    <w:p w:rsidR="00331DD1" w:rsidRPr="008F3991" w:rsidRDefault="00331DD1" w:rsidP="007A3DCA">
      <w:pPr>
        <w:pStyle w:val="NormaleWeb"/>
        <w:shd w:val="clear" w:color="auto" w:fill="FFFFFF"/>
        <w:spacing w:before="120" w:beforeAutospacing="0" w:after="0" w:afterAutospacing="0" w:line="300" w:lineRule="exact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How can we recognize and listen to </w:t>
      </w:r>
      <w:r w:rsidR="0042698B"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the Spirit</w:t>
      </w:r>
      <w:r w:rsidRPr="008F3991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  <w:t>?</w:t>
      </w:r>
    </w:p>
    <w:p w:rsidR="00F73443" w:rsidRPr="008F3991" w:rsidRDefault="00F73443" w:rsidP="007A3DCA">
      <w:pPr>
        <w:pStyle w:val="NormaleWeb"/>
        <w:shd w:val="clear" w:color="auto" w:fill="FFFFFF"/>
        <w:spacing w:before="0" w:beforeAutospacing="0" w:after="0" w:afterAutospacing="0"/>
        <w:ind w:firstLine="720"/>
        <w:jc w:val="both"/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122CFC" w:rsidRPr="008F3991" w:rsidRDefault="00F73443" w:rsidP="007A3DCA">
      <w:pPr>
        <w:jc w:val="both"/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ab/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This thought </w:t>
      </w:r>
      <w:r w:rsidR="0042698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by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Chiara Lubich can help us: "The Holy Spirit dwells in us as in </w:t>
      </w:r>
      <w:r w:rsidR="00E70BE5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a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temple</w:t>
      </w:r>
      <w:r w:rsidR="00122CFC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,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8B076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giving us light and guidance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.</w:t>
      </w:r>
      <w:r w:rsidR="00AB6912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He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is the Spirit of truth </w:t>
      </w:r>
      <w:r w:rsidR="00AB6912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who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AB6912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enables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us </w:t>
      </w:r>
      <w:r w:rsidR="00AB6912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to </w:t>
      </w:r>
      <w:r w:rsidR="0042698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understand the words of Jesus</w:t>
      </w:r>
      <w:r w:rsidR="00E70BE5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, making them c</w:t>
      </w:r>
      <w:r w:rsidR="0042698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ome alive and show</w:t>
      </w:r>
      <w:r w:rsidR="00E70BE5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ing</w:t>
      </w:r>
      <w:r w:rsidR="0042698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their relevance</w:t>
      </w:r>
      <w:r w:rsidR="00AB6912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. </w:t>
      </w:r>
      <w:r w:rsidR="008B076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The Holy Spirit </w:t>
      </w:r>
      <w:r w:rsidR="0042698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helps</w:t>
      </w:r>
      <w:r w:rsidR="00AB6912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us fall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in love with </w:t>
      </w:r>
      <w:r w:rsidR="004D609C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w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isdom</w:t>
      </w:r>
      <w:r w:rsidR="0042698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8B076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and 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suggest</w:t>
      </w:r>
      <w:r w:rsidR="008B076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s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AB6912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what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we m</w:t>
      </w:r>
      <w:r w:rsidR="0042698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ight say and how to say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AB6912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it. </w:t>
      </w:r>
      <w:r w:rsidR="008B076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The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8B076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Holy 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Spirit of Love </w:t>
      </w:r>
      <w:r w:rsidR="0042698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kindles </w:t>
      </w:r>
      <w:r w:rsidR="008B076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God’s</w:t>
      </w:r>
      <w:r w:rsidR="0042698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own love in our hearts</w:t>
      </w:r>
      <w:r w:rsidR="008B076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, enabling us</w:t>
      </w:r>
      <w:r w:rsidR="0042698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to love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God with all our heart, soul, </w:t>
      </w:r>
      <w:r w:rsidR="00AB6912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and 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strength, and </w:t>
      </w:r>
      <w:r w:rsidR="00E70BE5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love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</w:t>
      </w:r>
      <w:r w:rsidR="00E70BE5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e people 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we meet on our journey. </w:t>
      </w:r>
      <w:r w:rsidR="00AB6912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He is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the Spirit of fortitude </w:t>
      </w:r>
      <w:r w:rsidR="00AB6912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who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gives </w:t>
      </w:r>
      <w:r w:rsidR="00E70BE5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us 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the courage and </w:t>
      </w:r>
      <w:r w:rsidR="00E70BE5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s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trength to be consistent with the Gospel and always bear witness to the truth. [...]</w:t>
      </w:r>
      <w:r w:rsidR="003E242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</w:p>
    <w:p w:rsidR="00F73443" w:rsidRPr="008F3991" w:rsidRDefault="00D615A0" w:rsidP="007A3DCA">
      <w:pPr>
        <w:ind w:firstLine="709"/>
        <w:jc w:val="both"/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“</w:t>
      </w:r>
      <w:r w:rsidR="003E242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God’s love in our hearts can reach out to many other people with whom we can share our discovery.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3E242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… T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he "</w:t>
      </w:r>
      <w:r w:rsidR="0023699D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ends of the earth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" are not only geographical</w:t>
      </w:r>
      <w:r w:rsidR="00122CFC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. They</w:t>
      </w:r>
      <w:r w:rsidR="003E242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can be found, for example, in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people close to us who have</w:t>
      </w:r>
      <w:r w:rsidR="00122CFC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n’t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had the joy of truly knowing the Gospel</w:t>
      </w:r>
      <w:r w:rsidR="00331DD1" w:rsidRPr="008F3991">
        <w:rPr>
          <w:rFonts w:ascii="Noto Sans" w:hAnsi="Noto Sans" w:cs="Noto Sans"/>
          <w:color w:val="000000"/>
          <w:kern w:val="2"/>
          <w:sz w:val="22"/>
          <w:szCs w:val="22"/>
          <w:u w:color="000000"/>
          <w:lang w:val="en-GB" w:eastAsia="de-DE"/>
        </w:rPr>
        <w:t xml:space="preserve">. </w:t>
      </w:r>
      <w:r w:rsidR="00FA091B" w:rsidRPr="008F3991">
        <w:rPr>
          <w:rFonts w:ascii="Noto Sans" w:hAnsi="Noto Sans" w:cs="Noto Sans"/>
          <w:sz w:val="22"/>
          <w:szCs w:val="22"/>
          <w:lang w:val="en-GB"/>
        </w:rPr>
        <w:t xml:space="preserve">Our witness must </w:t>
      </w:r>
      <w:r w:rsidR="003E2423" w:rsidRPr="008F3991">
        <w:rPr>
          <w:rFonts w:ascii="Noto Sans" w:hAnsi="Noto Sans" w:cs="Noto Sans"/>
          <w:sz w:val="22"/>
          <w:szCs w:val="22"/>
          <w:lang w:val="en-GB"/>
        </w:rPr>
        <w:t xml:space="preserve">reach </w:t>
      </w:r>
      <w:r w:rsidR="00FA091B" w:rsidRPr="008F3991">
        <w:rPr>
          <w:rFonts w:ascii="Noto Sans" w:hAnsi="Noto Sans" w:cs="Noto Sans"/>
          <w:sz w:val="22"/>
          <w:szCs w:val="22"/>
          <w:lang w:val="en-GB"/>
        </w:rPr>
        <w:t xml:space="preserve">that far. 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[...] </w:t>
      </w:r>
      <w:r w:rsidR="00FA091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Out </w:t>
      </w:r>
      <w:r w:rsidR="008F399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of love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E1442D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for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Jesus</w:t>
      </w:r>
      <w:r w:rsidR="00FA091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,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we </w:t>
      </w:r>
      <w:r w:rsidR="00122CFC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can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"</w:t>
      </w:r>
      <w:r w:rsidR="00FA091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make </w:t>
      </w:r>
      <w:r w:rsidR="00E1442D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ourselves</w:t>
      </w:r>
      <w:r w:rsidR="00FA091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one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" with every</w:t>
      </w:r>
      <w:r w:rsidR="00FA091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body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, </w:t>
      </w:r>
      <w:r w:rsidR="00FA091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forgetting </w:t>
      </w:r>
      <w:r w:rsidR="00FA091B" w:rsidRPr="008F3991">
        <w:rPr>
          <w:rFonts w:ascii="Noto Sans" w:hAnsi="Noto Sans" w:cs="Noto Sans"/>
          <w:color w:val="000000"/>
          <w:kern w:val="2"/>
          <w:sz w:val="22"/>
          <w:szCs w:val="22"/>
          <w:u w:color="000000"/>
          <w:lang w:val="en-GB" w:eastAsia="de-DE"/>
        </w:rPr>
        <w:t>our</w:t>
      </w:r>
      <w:r w:rsidR="00E1442D" w:rsidRPr="008F3991">
        <w:rPr>
          <w:rFonts w:ascii="Noto Sans" w:hAnsi="Noto Sans" w:cs="Noto Sans"/>
          <w:color w:val="000000"/>
          <w:kern w:val="2"/>
          <w:sz w:val="22"/>
          <w:szCs w:val="22"/>
          <w:u w:color="000000"/>
          <w:lang w:val="en-GB" w:eastAsia="de-DE"/>
        </w:rPr>
        <w:t>selves</w:t>
      </w:r>
      <w:r w:rsidR="00331DD1" w:rsidRPr="008F3991">
        <w:rPr>
          <w:rFonts w:ascii="Noto Sans" w:hAnsi="Noto Sans" w:cs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FA091B" w:rsidRPr="008F3991">
        <w:rPr>
          <w:rFonts w:ascii="Noto Sans" w:hAnsi="Noto Sans" w:cs="Noto Sans"/>
          <w:sz w:val="22"/>
          <w:szCs w:val="22"/>
          <w:lang w:val="en-GB"/>
        </w:rPr>
        <w:t xml:space="preserve">so that </w:t>
      </w:r>
      <w:r w:rsidR="00122CFC" w:rsidRPr="008F3991">
        <w:rPr>
          <w:rFonts w:ascii="Noto Sans" w:hAnsi="Noto Sans" w:cs="Noto Sans"/>
          <w:sz w:val="22"/>
          <w:szCs w:val="22"/>
          <w:lang w:val="en-GB"/>
        </w:rPr>
        <w:t>they feel the gentle power of God’s love in us. Then they too will want</w:t>
      </w:r>
      <w:r w:rsidR="00FA091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to 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"make </w:t>
      </w:r>
      <w:r w:rsidR="00122CFC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themselves</w:t>
      </w:r>
      <w:r w:rsidR="00FA091B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one" with us, in </w:t>
      </w:r>
      <w:r w:rsidR="00F7344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a</w:t>
      </w:r>
      <w:r w:rsidR="00122CFC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n</w:t>
      </w:r>
      <w:r w:rsidR="00F7344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exchange of i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deals</w:t>
      </w:r>
      <w:r w:rsidR="003E03E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and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projects, </w:t>
      </w:r>
      <w:r w:rsidR="003E03E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help </w:t>
      </w:r>
      <w:r w:rsidR="00F7344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and 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affection. Only then </w:t>
      </w:r>
      <w:r w:rsidR="00F7344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can we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  <w:r w:rsidR="003E03E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speak and that too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will be a gift, in </w:t>
      </w:r>
      <w:r w:rsidR="003E03E3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>mutual</w:t>
      </w:r>
      <w:r w:rsidR="00331DD1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love".</w:t>
      </w:r>
      <w:r w:rsidR="00655D7A">
        <w:rPr>
          <w:rStyle w:val="Rimandonotaapidipagina"/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footnoteReference w:id="1"/>
      </w:r>
      <w:r w:rsidR="0023699D"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 xml:space="preserve"> </w:t>
      </w:r>
    </w:p>
    <w:p w:rsidR="00F73443" w:rsidRPr="008F3991" w:rsidRDefault="00F73443" w:rsidP="007A3DCA">
      <w:pPr>
        <w:jc w:val="both"/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</w:pPr>
    </w:p>
    <w:p w:rsidR="00F45473" w:rsidRPr="008F3991" w:rsidRDefault="00F73443" w:rsidP="007A3DCA">
      <w:pPr>
        <w:jc w:val="both"/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</w:pPr>
      <w:r w:rsidRPr="008F3991">
        <w:rPr>
          <w:rFonts w:ascii="Noto Sans" w:hAnsi="Noto Sans"/>
          <w:color w:val="000000"/>
          <w:kern w:val="2"/>
          <w:sz w:val="22"/>
          <w:szCs w:val="22"/>
          <w:u w:color="000000"/>
          <w:lang w:val="en-GB" w:eastAsia="de-DE"/>
        </w:rPr>
        <w:tab/>
      </w:r>
    </w:p>
    <w:p w:rsidR="000420E8" w:rsidRPr="008F3991" w:rsidRDefault="00F45473" w:rsidP="00D615A0">
      <w:pPr>
        <w:spacing w:before="120" w:line="300" w:lineRule="exact"/>
        <w:ind w:left="4952" w:firstLine="720"/>
        <w:jc w:val="both"/>
        <w:rPr>
          <w:rFonts w:ascii="Noto Sans" w:hAnsi="Noto Sans"/>
          <w:sz w:val="22"/>
          <w:szCs w:val="22"/>
          <w:lang w:val="en-GB"/>
        </w:rPr>
      </w:pPr>
      <w:bookmarkStart w:id="0" w:name="_GoBack"/>
      <w:bookmarkEnd w:id="0"/>
      <w:r w:rsidRPr="008F3991">
        <w:rPr>
          <w:rFonts w:ascii="Noto Sans" w:hAnsi="Noto Sans"/>
          <w:sz w:val="22"/>
          <w:szCs w:val="22"/>
          <w:lang w:val="en-GB"/>
        </w:rPr>
        <w:t>Letizia Magri</w:t>
      </w:r>
    </w:p>
    <w:sectPr w:rsidR="000420E8" w:rsidRPr="008F3991" w:rsidSect="0041308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E9" w:rsidRDefault="00E01AE9" w:rsidP="0041308D">
      <w:r>
        <w:separator/>
      </w:r>
    </w:p>
  </w:endnote>
  <w:endnote w:type="continuationSeparator" w:id="0">
    <w:p w:rsidR="00E01AE9" w:rsidRDefault="00E01AE9" w:rsidP="0041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Calibri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FC" w:rsidRDefault="00122CFC" w:rsidP="00102608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22CFC" w:rsidRDefault="00122CFC" w:rsidP="00102608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22CFC" w:rsidRPr="00102608" w:rsidRDefault="00122CFC" w:rsidP="00102608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Pr="00C10CB2">
        <w:rPr>
          <w:rStyle w:val="Collegamentoipertestuale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Collegamentoipertestuale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FC" w:rsidRDefault="00122CFC" w:rsidP="00452FC3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22CFC" w:rsidRDefault="00122CFC" w:rsidP="00452FC3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22CFC" w:rsidRPr="00B73B72" w:rsidRDefault="00122CFC" w:rsidP="00B73B72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Pr="00C10CB2">
        <w:rPr>
          <w:rStyle w:val="Collegamentoipertestuale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Collegamentoipertestuale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E9" w:rsidRDefault="00E01AE9" w:rsidP="0041308D">
      <w:r>
        <w:separator/>
      </w:r>
    </w:p>
  </w:footnote>
  <w:footnote w:type="continuationSeparator" w:id="0">
    <w:p w:rsidR="00E01AE9" w:rsidRDefault="00E01AE9" w:rsidP="0041308D">
      <w:r>
        <w:continuationSeparator/>
      </w:r>
    </w:p>
  </w:footnote>
  <w:footnote w:id="1">
    <w:p w:rsidR="00655D7A" w:rsidRPr="00655D7A" w:rsidRDefault="00655D7A" w:rsidP="00655D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55D7A">
        <w:rPr>
          <w:rFonts w:ascii="Noto Sans" w:hAnsi="Noto Sans"/>
          <w:iCs/>
          <w:color w:val="000000"/>
          <w:kern w:val="2"/>
          <w:sz w:val="16"/>
          <w:szCs w:val="16"/>
          <w:u w:color="000000"/>
          <w:lang w:eastAsia="de-DE"/>
        </w:rPr>
        <w:t xml:space="preserve">C. Lubich, </w:t>
      </w:r>
      <w:r w:rsidRPr="00655D7A">
        <w:rPr>
          <w:rFonts w:ascii="Noto Sans" w:hAnsi="Noto Sans"/>
          <w:i/>
          <w:iCs/>
          <w:color w:val="000000"/>
          <w:kern w:val="2"/>
          <w:sz w:val="16"/>
          <w:szCs w:val="16"/>
          <w:u w:color="000000"/>
          <w:lang w:eastAsia="de-DE"/>
        </w:rPr>
        <w:t xml:space="preserve">Word of Life </w:t>
      </w:r>
      <w:proofErr w:type="spellStart"/>
      <w:r w:rsidRPr="00655D7A">
        <w:rPr>
          <w:rFonts w:ascii="Noto Sans" w:hAnsi="Noto Sans"/>
          <w:iCs/>
          <w:color w:val="000000"/>
          <w:kern w:val="2"/>
          <w:sz w:val="16"/>
          <w:szCs w:val="16"/>
          <w:u w:color="000000"/>
          <w:lang w:eastAsia="de-DE"/>
        </w:rPr>
        <w:t>June</w:t>
      </w:r>
      <w:proofErr w:type="spellEnd"/>
      <w:r w:rsidRPr="00655D7A">
        <w:rPr>
          <w:rFonts w:ascii="Noto Sans" w:hAnsi="Noto Sans"/>
          <w:iCs/>
          <w:color w:val="000000"/>
          <w:kern w:val="2"/>
          <w:sz w:val="16"/>
          <w:szCs w:val="16"/>
          <w:u w:color="000000"/>
          <w:lang w:eastAsia="de-DE"/>
        </w:rPr>
        <w:t xml:space="preserve"> 2003, in </w:t>
      </w:r>
      <w:r w:rsidRPr="00655D7A">
        <w:rPr>
          <w:rFonts w:ascii="Noto Sans" w:hAnsi="Noto Sans"/>
          <w:i/>
          <w:iCs/>
          <w:color w:val="000000"/>
          <w:kern w:val="2"/>
          <w:sz w:val="16"/>
          <w:szCs w:val="16"/>
          <w:u w:color="000000"/>
          <w:lang w:eastAsia="de-DE"/>
        </w:rPr>
        <w:t>Parole di Vita</w:t>
      </w:r>
      <w:r w:rsidRPr="00655D7A">
        <w:rPr>
          <w:rFonts w:ascii="Noto Sans" w:hAnsi="Noto Sans"/>
          <w:iCs/>
          <w:color w:val="000000"/>
          <w:kern w:val="2"/>
          <w:sz w:val="16"/>
          <w:szCs w:val="16"/>
          <w:u w:color="000000"/>
          <w:lang w:eastAsia="de-DE"/>
        </w:rPr>
        <w:t>, a cura di Fabio Ciardi (Opere di Chiara Lubich 5, Città Nuova, Roma 2017), pp. 691-692.</w:t>
      </w:r>
    </w:p>
    <w:p w:rsidR="00655D7A" w:rsidRPr="00655D7A" w:rsidRDefault="00655D7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FC" w:rsidRDefault="00122CFC" w:rsidP="0041308D">
    <w:pPr>
      <w:pStyle w:val="Intestazione"/>
      <w:rPr>
        <w:rFonts w:ascii="Noto Sans" w:hAnsi="Noto Sans" w:cs="Noto Sans"/>
        <w:color w:val="666666"/>
        <w:sz w:val="22"/>
        <w:szCs w:val="22"/>
        <w:lang w:bidi="ar-SA"/>
      </w:rPr>
    </w:pPr>
    <w:r>
      <w:rPr>
        <w:rFonts w:ascii="Noto Sans" w:hAnsi="Noto Sans" w:cs="Noto Sans"/>
        <w:noProof/>
        <w:color w:val="666666"/>
        <w:sz w:val="22"/>
        <w:szCs w:val="22"/>
        <w:lang w:val="en-GB" w:eastAsia="en-GB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-306070</wp:posOffset>
              </wp:positionV>
              <wp:extent cx="1483995" cy="1504950"/>
              <wp:effectExtent l="0" t="0" r="1905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83995" cy="1504950"/>
                        <a:chOff x="0" y="0"/>
                        <a:chExt cx="1483995" cy="1504706"/>
                      </a:xfrm>
                    </wpg:grpSpPr>
                    <wps:wsp>
                      <wps:cNvPr id="1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285875"/>
                          <a:ext cx="1483995" cy="218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CFC" w:rsidRPr="00440869" w:rsidRDefault="00122CFC" w:rsidP="006517A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oto Sans" w:eastAsia="Times New Roman" w:hAnsi="Noto Sans" w:cs="Arial"/>
                                <w:color w:val="70706E"/>
                                <w:kern w:val="0"/>
                                <w:sz w:val="18"/>
                                <w:szCs w:val="18"/>
                                <w:lang w:eastAsia="zh-CN" w:bidi="ar-SA"/>
                              </w:rPr>
                            </w:pPr>
                            <w:r>
                              <w:rPr>
                                <w:rFonts w:ascii="Noto Sans" w:eastAsia="Times New Roman" w:hAnsi="Noto Sans" w:cs="Arial"/>
                                <w:color w:val="70706E"/>
                                <w:kern w:val="0"/>
                                <w:sz w:val="18"/>
                                <w:szCs w:val="18"/>
                                <w:lang w:eastAsia="zh-CN" w:bidi="ar-SA"/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AutoShape 3"/>
                      <wps:cNvCnPr>
                        <a:cxnSpLocks noChangeShapeType="1"/>
                      </wps:cNvCnPr>
                      <wps:spPr bwMode="auto">
                        <a:xfrm>
                          <a:off x="9525" y="1219200"/>
                          <a:ext cx="1447165" cy="127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Immagine 2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0"/>
                          <a:ext cx="130238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style="position:absolute;margin-left:-17.25pt;margin-top:-24.1pt;width:116.85pt;height:118.5pt;z-index:251659264" coordsize="14839,15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v/vgAAAAAAAACnZlY3RvckRhdGFib29sAQAAAABQZ1BzZW51bQAAAABQ&#10;Z1BzAAAAAFBnUEMAAAAATGVmdFVudEYjUmx0AAAAAAAAAAAAAAAAVG9wIFVudEYjUmx0AAAAAAAA&#10;AAAAAAAAU2NsIFVudEYjUHJjQFkAAAAAAAA4QklNA+0AAAAAABABK/++AAEAAgEr/74AAQACOEJJ&#10;TQQmAAAAAAAOAAAAAAAAAAAAAD+AAAA4QklNA/IAAAAAAAoAAP///////w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Y0AAAAAUmdodGxvbmcAAAHV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12858;width:14839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<v:textbox inset="0,0,0,0">
                  <w:txbxContent>
                    <w:p w:rsidR="00122CFC" w:rsidRPr="00440869" w:rsidRDefault="00122CFC" w:rsidP="006517A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oto Sans" w:eastAsia="Times New Roman" w:hAnsi="Noto Sans" w:cs="Arial"/>
                          <w:color w:val="70706E"/>
                          <w:kern w:val="0"/>
                          <w:sz w:val="18"/>
                          <w:szCs w:val="18"/>
                          <w:lang w:eastAsia="zh-CN" w:bidi="ar-SA"/>
                        </w:rPr>
                      </w:pPr>
                      <w:r>
                        <w:rPr>
                          <w:rFonts w:ascii="Noto Sans" w:eastAsia="Times New Roman" w:hAnsi="Noto Sans" w:cs="Arial"/>
                          <w:color w:val="70706E"/>
                          <w:kern w:val="0"/>
                          <w:sz w:val="18"/>
                          <w:szCs w:val="18"/>
                          <w:lang w:eastAsia="zh-CN" w:bidi="ar-SA"/>
                        </w:rPr>
                        <w:t>PAROLA DI VITA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95;top:12192;width:14471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c2esIAAADbAAAADwAAAGRycy9kb3ducmV2LnhtbERPTWsCMRC9F/ofwhS8FM2uFWm3RqmC&#10;0IuHVS+9jZvpZjGZLJuo6783guBtHu9zZoveWXGmLjSeFeSjDARx5XXDtYL9bj38BBEiskbrmRRc&#10;KcBi/voyw0L7C5d03sZapBAOBSowMbaFlKEy5DCMfEucuH/fOYwJdrXUHV5SuLNynGVT6bDh1GCw&#10;pZWh6rg9OQWbZn2QOU3+3sv8+GG/VktjJ6VSg7f+5xtEpD4+xQ/3r07zc7j/kg6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c2esIAAADbAAAADwAAAAAAAAAAAAAA&#10;AAChAgAAZHJzL2Rvd25yZXYueG1sUEsFBgAAAAAEAAQA+QAAAJADAAAAAA==&#10;" strokecolor="#7f7f7f [1612]" strokeweight=".5pt">
                <v:shadow color="#86868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9" type="#_x0000_t75" href="http://www.focolare.org/" style="position:absolute;left:857;width:13024;height:10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BALDAAAA2gAAAA8AAABkcnMvZG93bnJldi54bWxEj81uwjAQhO9IfQdrK/UGTqFUkGIQArVC&#10;vaDyc1/iJUkbr4PtJunb10hIHEcz841mtuhMJRpyvrSs4HmQgCDOrC45V3DYv/cnIHxA1lhZJgV/&#10;5GExf+jNMNW25S9qdiEXEcI+RQVFCHUqpc8KMugHtiaO3tk6gyFKl0vtsI1wU8lhkrxKgyXHhQJr&#10;WhWU/ex+jYLm3Fajzba85Ij1x+fL92m8Pjqlnh675RuIQF24h2/tjVYwheuVe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YEAsMAAADaAAAADwAAAAAAAAAAAAAAAACf&#10;AgAAZHJzL2Rvd25yZXYueG1sUEsFBgAAAAAEAAQA9wAAAI8DAAAAAA==&#10;" o:button="t" filled="t">
                <v:fill o:detectmouseclick="t"/>
                <v:imagedata r:id="rId3" o:title=""/>
                <v:path arrowok="t"/>
              </v:shape>
            </v:group>
          </w:pict>
        </mc:Fallback>
      </mc:AlternateContent>
    </w:r>
  </w:p>
  <w:p w:rsidR="00122CFC" w:rsidRDefault="00122CFC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122CFC" w:rsidRDefault="00122CFC" w:rsidP="0041308D">
    <w:pPr>
      <w:pStyle w:val="Intestazione"/>
      <w:tabs>
        <w:tab w:val="left" w:pos="5392"/>
      </w:tabs>
      <w:rPr>
        <w:rFonts w:ascii="Noto Sans" w:hAnsi="Noto Sans" w:cs="Noto Sans"/>
        <w:color w:val="666666"/>
        <w:sz w:val="22"/>
        <w:szCs w:val="22"/>
      </w:rPr>
    </w:pPr>
    <w:r>
      <w:rPr>
        <w:rFonts w:ascii="Noto Sans" w:hAnsi="Noto Sans" w:cs="Noto Sans"/>
        <w:color w:val="666666"/>
        <w:sz w:val="22"/>
        <w:szCs w:val="22"/>
      </w:rPr>
      <w:t xml:space="preserve">   </w:t>
    </w:r>
    <w:r>
      <w:rPr>
        <w:rFonts w:ascii="Noto Sans" w:hAnsi="Noto Sans" w:cs="Noto Sans"/>
        <w:color w:val="666666"/>
        <w:sz w:val="22"/>
        <w:szCs w:val="22"/>
      </w:rPr>
      <w:tab/>
    </w:r>
  </w:p>
  <w:p w:rsidR="00122CFC" w:rsidRDefault="00122CFC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122CFC" w:rsidRDefault="00122CFC" w:rsidP="0041308D">
    <w:pPr>
      <w:pStyle w:val="Intestazione"/>
      <w:rPr>
        <w:rFonts w:ascii="Noto Sans" w:hAnsi="Noto Sans" w:cs="Noto Sans"/>
        <w:color w:val="666666"/>
        <w:sz w:val="22"/>
        <w:szCs w:val="22"/>
      </w:rPr>
    </w:pPr>
  </w:p>
  <w:p w:rsidR="00122CFC" w:rsidRDefault="00122CFC">
    <w:pPr>
      <w:pStyle w:val="Intestazione"/>
    </w:pPr>
    <w:r>
      <w:rPr>
        <w:rFonts w:ascii="Noto Sans" w:hAnsi="Noto Sans" w:cs="Noto Sans"/>
        <w:color w:val="666666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3"/>
    <w:rsid w:val="00014D7C"/>
    <w:rsid w:val="000420E8"/>
    <w:rsid w:val="00070B0D"/>
    <w:rsid w:val="000855DA"/>
    <w:rsid w:val="000A033D"/>
    <w:rsid w:val="000D0E08"/>
    <w:rsid w:val="000D540C"/>
    <w:rsid w:val="000E10EF"/>
    <w:rsid w:val="000F5EF6"/>
    <w:rsid w:val="000F7B79"/>
    <w:rsid w:val="00102608"/>
    <w:rsid w:val="0011714F"/>
    <w:rsid w:val="00122CFC"/>
    <w:rsid w:val="00140FC5"/>
    <w:rsid w:val="00180B2C"/>
    <w:rsid w:val="0023699D"/>
    <w:rsid w:val="00242ECA"/>
    <w:rsid w:val="00262EB2"/>
    <w:rsid w:val="00281D2C"/>
    <w:rsid w:val="00284459"/>
    <w:rsid w:val="002B03B8"/>
    <w:rsid w:val="002C1A30"/>
    <w:rsid w:val="003051A6"/>
    <w:rsid w:val="00331DD1"/>
    <w:rsid w:val="00340547"/>
    <w:rsid w:val="003748C5"/>
    <w:rsid w:val="003933D1"/>
    <w:rsid w:val="003E03E3"/>
    <w:rsid w:val="003E2423"/>
    <w:rsid w:val="003F32DA"/>
    <w:rsid w:val="0041308D"/>
    <w:rsid w:val="0042698B"/>
    <w:rsid w:val="00452FC3"/>
    <w:rsid w:val="0045769A"/>
    <w:rsid w:val="004B2A97"/>
    <w:rsid w:val="004C5816"/>
    <w:rsid w:val="004D609C"/>
    <w:rsid w:val="005261DE"/>
    <w:rsid w:val="00544609"/>
    <w:rsid w:val="00581084"/>
    <w:rsid w:val="005A487B"/>
    <w:rsid w:val="005C533B"/>
    <w:rsid w:val="005E1887"/>
    <w:rsid w:val="005F08B6"/>
    <w:rsid w:val="00610467"/>
    <w:rsid w:val="0061257D"/>
    <w:rsid w:val="00642490"/>
    <w:rsid w:val="006517A8"/>
    <w:rsid w:val="00655D7A"/>
    <w:rsid w:val="00666FAC"/>
    <w:rsid w:val="006708C5"/>
    <w:rsid w:val="006868D9"/>
    <w:rsid w:val="00697E8D"/>
    <w:rsid w:val="006A0B88"/>
    <w:rsid w:val="006E3DF3"/>
    <w:rsid w:val="007038D4"/>
    <w:rsid w:val="007101E9"/>
    <w:rsid w:val="00712348"/>
    <w:rsid w:val="00727A3B"/>
    <w:rsid w:val="00781B1F"/>
    <w:rsid w:val="007820C5"/>
    <w:rsid w:val="00784ACA"/>
    <w:rsid w:val="007A3DCA"/>
    <w:rsid w:val="007B6D61"/>
    <w:rsid w:val="007C5181"/>
    <w:rsid w:val="007F6881"/>
    <w:rsid w:val="007F76D4"/>
    <w:rsid w:val="00806C35"/>
    <w:rsid w:val="00806DD8"/>
    <w:rsid w:val="00812495"/>
    <w:rsid w:val="00824DA8"/>
    <w:rsid w:val="00846880"/>
    <w:rsid w:val="0086327E"/>
    <w:rsid w:val="0087212A"/>
    <w:rsid w:val="00880D98"/>
    <w:rsid w:val="008841BB"/>
    <w:rsid w:val="0089143D"/>
    <w:rsid w:val="00894991"/>
    <w:rsid w:val="008B0761"/>
    <w:rsid w:val="008F3991"/>
    <w:rsid w:val="00922B98"/>
    <w:rsid w:val="0094580B"/>
    <w:rsid w:val="00961175"/>
    <w:rsid w:val="009821BD"/>
    <w:rsid w:val="0098757C"/>
    <w:rsid w:val="009E0D8B"/>
    <w:rsid w:val="009E4FCD"/>
    <w:rsid w:val="00A06F5E"/>
    <w:rsid w:val="00A33DDA"/>
    <w:rsid w:val="00A428C8"/>
    <w:rsid w:val="00A558DF"/>
    <w:rsid w:val="00A754C8"/>
    <w:rsid w:val="00AA148A"/>
    <w:rsid w:val="00AB3F88"/>
    <w:rsid w:val="00AB6912"/>
    <w:rsid w:val="00AF4BBE"/>
    <w:rsid w:val="00B21C91"/>
    <w:rsid w:val="00B6189F"/>
    <w:rsid w:val="00B73B72"/>
    <w:rsid w:val="00B97B55"/>
    <w:rsid w:val="00BA0A3F"/>
    <w:rsid w:val="00BD242C"/>
    <w:rsid w:val="00BE4E93"/>
    <w:rsid w:val="00C077FE"/>
    <w:rsid w:val="00C30A6C"/>
    <w:rsid w:val="00C55AFD"/>
    <w:rsid w:val="00C5681C"/>
    <w:rsid w:val="00CF1533"/>
    <w:rsid w:val="00CF2BF4"/>
    <w:rsid w:val="00D16886"/>
    <w:rsid w:val="00D23F6F"/>
    <w:rsid w:val="00D54F06"/>
    <w:rsid w:val="00D56E50"/>
    <w:rsid w:val="00D615A0"/>
    <w:rsid w:val="00D76979"/>
    <w:rsid w:val="00DA7D0C"/>
    <w:rsid w:val="00DC0785"/>
    <w:rsid w:val="00DF7D31"/>
    <w:rsid w:val="00E01AE9"/>
    <w:rsid w:val="00E1442D"/>
    <w:rsid w:val="00E70BE5"/>
    <w:rsid w:val="00EC2C02"/>
    <w:rsid w:val="00F45473"/>
    <w:rsid w:val="00F538A3"/>
    <w:rsid w:val="00F57DFB"/>
    <w:rsid w:val="00F648D1"/>
    <w:rsid w:val="00F64B27"/>
    <w:rsid w:val="00F73443"/>
    <w:rsid w:val="00F812C5"/>
    <w:rsid w:val="00FA091B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eWeb">
    <w:name w:val="Normal (Web)"/>
    <w:basedOn w:val="Normale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41308D"/>
    <w:rPr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5473"/>
    <w:pPr>
      <w:widowControl/>
      <w:suppressAutoHyphens w:val="0"/>
    </w:pPr>
    <w:rPr>
      <w:rFonts w:eastAsia="Malgun Gothic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5473"/>
    <w:rPr>
      <w:rFonts w:ascii="Times New Roman" w:eastAsia="Malgun Gothic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547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2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2D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eWeb">
    <w:name w:val="Normal (Web)"/>
    <w:basedOn w:val="Normale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41308D"/>
    <w:rPr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5473"/>
    <w:pPr>
      <w:widowControl/>
      <w:suppressAutoHyphens w:val="0"/>
    </w:pPr>
    <w:rPr>
      <w:rFonts w:eastAsia="Malgun Gothic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5473"/>
    <w:rPr>
      <w:rFonts w:ascii="Times New Roman" w:eastAsia="Malgun Gothic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547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2D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2D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focolar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letizia.magri\Documents\pdv\COMMISSIONE\2019\6.giugno\Parola%20di%20Vi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85BD-BAA6-4DAB-85AD-CC4CB7B4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Parola di Vita</Template>
  <TotalTime>19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Magri</dc:creator>
  <cp:lastModifiedBy>celia.blackden</cp:lastModifiedBy>
  <cp:revision>8</cp:revision>
  <dcterms:created xsi:type="dcterms:W3CDTF">2019-02-11T10:25:00Z</dcterms:created>
  <dcterms:modified xsi:type="dcterms:W3CDTF">2019-02-11T17:20:00Z</dcterms:modified>
</cp:coreProperties>
</file>